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7D6A6" w14:textId="77777777" w:rsidR="008D3FC6" w:rsidRDefault="008D3FC6" w:rsidP="008D3FC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Nationales Programm zur Prävention und Bekämpfung von Armut</w:t>
      </w:r>
    </w:p>
    <w:p w14:paraId="47D29225" w14:textId="77777777" w:rsidR="008D3FC6" w:rsidRDefault="008D3FC6" w:rsidP="008D3FC6">
      <w:pPr>
        <w:spacing w:after="120" w:line="260" w:lineRule="atLeast"/>
        <w:rPr>
          <w:bCs/>
          <w:sz w:val="24"/>
          <w:szCs w:val="24"/>
        </w:rPr>
      </w:pPr>
      <w:r>
        <w:rPr>
          <w:b/>
          <w:sz w:val="24"/>
          <w:szCs w:val="24"/>
        </w:rPr>
        <w:t>Beiträge an Tagungen / Austauschtreffen</w:t>
      </w:r>
    </w:p>
    <w:p w14:paraId="73C03F6A" w14:textId="77777777" w:rsidR="00082EF6" w:rsidRPr="00433200" w:rsidRDefault="00082EF6" w:rsidP="00AB4E2C">
      <w:pPr>
        <w:spacing w:before="240" w:line="360" w:lineRule="auto"/>
        <w:rPr>
          <w:b/>
          <w:sz w:val="32"/>
          <w:szCs w:val="32"/>
        </w:rPr>
      </w:pPr>
      <w:r w:rsidRPr="00433200">
        <w:rPr>
          <w:b/>
          <w:sz w:val="32"/>
          <w:szCs w:val="32"/>
        </w:rPr>
        <w:t>GESUCHSFORMULAR</w:t>
      </w:r>
    </w:p>
    <w:p w14:paraId="314DB766" w14:textId="77777777" w:rsidR="00A206D0" w:rsidRDefault="00A206D0" w:rsidP="00C2257D">
      <w:pPr>
        <w:rPr>
          <w:b/>
        </w:rPr>
      </w:pPr>
    </w:p>
    <w:p w14:paraId="0D81A17E" w14:textId="77777777" w:rsidR="00A27D45" w:rsidRPr="002301E8" w:rsidRDefault="0010691E" w:rsidP="00A27D45">
      <w:pPr>
        <w:autoSpaceDE w:val="0"/>
        <w:autoSpaceDN w:val="0"/>
        <w:adjustRightInd w:val="0"/>
        <w:spacing w:before="120"/>
      </w:pPr>
      <w:r w:rsidRPr="002301E8">
        <w:t xml:space="preserve">Hinweis: Informationen zu den </w:t>
      </w:r>
      <w:r w:rsidR="00EC2793" w:rsidRPr="002301E8">
        <w:t xml:space="preserve">Hintergründen der Mitfinanzierung, den </w:t>
      </w:r>
      <w:r w:rsidRPr="002301E8">
        <w:t xml:space="preserve">Anforderungen </w:t>
      </w:r>
      <w:r w:rsidR="00EC2793" w:rsidRPr="002301E8">
        <w:t xml:space="preserve">an Gesuche </w:t>
      </w:r>
      <w:r w:rsidRPr="002301E8">
        <w:t xml:space="preserve">finden Sie </w:t>
      </w:r>
      <w:r w:rsidR="00A27D45" w:rsidRPr="002301E8">
        <w:t>in der EINLADUNG zur Eingabe von Gesuchen</w:t>
      </w:r>
      <w:r w:rsidR="006C0308" w:rsidRPr="002301E8">
        <w:t>.</w:t>
      </w:r>
    </w:p>
    <w:p w14:paraId="411D25A8" w14:textId="77777777" w:rsidR="0010691E" w:rsidRDefault="0010691E" w:rsidP="00C2257D"/>
    <w:p w14:paraId="163A716E" w14:textId="77777777" w:rsidR="00AB4E2C" w:rsidRDefault="00AB4E2C" w:rsidP="00C2257D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01"/>
      </w:tblGrid>
      <w:tr w:rsidR="00AB4E2C" w14:paraId="65A28B05" w14:textId="77777777" w:rsidTr="00B33FFC">
        <w:tc>
          <w:tcPr>
            <w:tcW w:w="3510" w:type="dxa"/>
            <w:shd w:val="clear" w:color="auto" w:fill="auto"/>
          </w:tcPr>
          <w:p w14:paraId="5B1E42CE" w14:textId="77777777" w:rsidR="00AB4E2C" w:rsidRDefault="00AB4E2C" w:rsidP="00981522">
            <w:r w:rsidRPr="00433200">
              <w:rPr>
                <w:b/>
              </w:rPr>
              <w:t>Einreichdatum</w:t>
            </w:r>
            <w:r w:rsidRPr="00AB4E2C">
              <w:t>:</w:t>
            </w:r>
          </w:p>
        </w:tc>
        <w:tc>
          <w:tcPr>
            <w:tcW w:w="5701" w:type="dxa"/>
            <w:shd w:val="clear" w:color="auto" w:fill="auto"/>
          </w:tcPr>
          <w:p w14:paraId="32F5BB5E" w14:textId="124D4847" w:rsidR="00AB4E2C" w:rsidRDefault="00CD558D" w:rsidP="00AB4E2C">
            <w:r>
              <w:rPr>
                <w:b/>
              </w:rPr>
              <w:t>30</w:t>
            </w:r>
            <w:r w:rsidR="00A71A04">
              <w:rPr>
                <w:b/>
              </w:rPr>
              <w:t xml:space="preserve">. </w:t>
            </w:r>
            <w:r>
              <w:rPr>
                <w:b/>
              </w:rPr>
              <w:t>September</w:t>
            </w:r>
            <w:r w:rsidR="00AB4E2C" w:rsidRPr="00630544">
              <w:rPr>
                <w:b/>
              </w:rPr>
              <w:t xml:space="preserve"> 201</w:t>
            </w:r>
            <w:r w:rsidR="00A71A04">
              <w:rPr>
                <w:b/>
              </w:rPr>
              <w:t>6</w:t>
            </w:r>
          </w:p>
          <w:p w14:paraId="1821D985" w14:textId="77777777" w:rsidR="00AB4E2C" w:rsidRDefault="00AB4E2C" w:rsidP="00C2257D"/>
        </w:tc>
      </w:tr>
      <w:tr w:rsidR="00B55D80" w14:paraId="607C74E5" w14:textId="77777777" w:rsidTr="00B33FFC">
        <w:tc>
          <w:tcPr>
            <w:tcW w:w="3510" w:type="dxa"/>
            <w:shd w:val="clear" w:color="auto" w:fill="auto"/>
          </w:tcPr>
          <w:p w14:paraId="27BC3880" w14:textId="77777777" w:rsidR="00B55D80" w:rsidRPr="00630544" w:rsidRDefault="00B55D80" w:rsidP="00B55D80">
            <w:pPr>
              <w:rPr>
                <w:b/>
              </w:rPr>
            </w:pPr>
            <w:r w:rsidRPr="00630544">
              <w:rPr>
                <w:b/>
              </w:rPr>
              <w:t xml:space="preserve">Trägerschaft </w:t>
            </w:r>
            <w:r w:rsidR="006D2329">
              <w:rPr>
                <w:b/>
              </w:rPr>
              <w:t>Tagung/</w:t>
            </w:r>
            <w:r w:rsidR="007729AE">
              <w:rPr>
                <w:b/>
              </w:rPr>
              <w:t xml:space="preserve"> </w:t>
            </w:r>
            <w:r w:rsidR="006D2329">
              <w:rPr>
                <w:b/>
              </w:rPr>
              <w:t>Austauschtreffen</w:t>
            </w:r>
          </w:p>
          <w:p w14:paraId="7AD05FBD" w14:textId="77777777" w:rsidR="007729AE" w:rsidRPr="002301E8" w:rsidRDefault="007729AE" w:rsidP="007729AE">
            <w:pPr>
              <w:rPr>
                <w:sz w:val="16"/>
                <w:szCs w:val="16"/>
              </w:rPr>
            </w:pPr>
            <w:r w:rsidRPr="002301E8">
              <w:rPr>
                <w:color w:val="808080"/>
                <w:sz w:val="16"/>
                <w:szCs w:val="16"/>
              </w:rPr>
              <w:t>(Kanton, Stadt/Gemeinde, zivilgesellschaftlicher Akteur)</w:t>
            </w:r>
          </w:p>
          <w:p w14:paraId="26F5BC50" w14:textId="77777777" w:rsidR="00B55D80" w:rsidRDefault="00B55D80" w:rsidP="00B55D80"/>
          <w:p w14:paraId="3C461D35" w14:textId="77777777" w:rsidR="00B55D80" w:rsidRDefault="00B55D80" w:rsidP="00B55D80">
            <w:r>
              <w:t>Kontaktperson:</w:t>
            </w:r>
          </w:p>
          <w:p w14:paraId="68DB536B" w14:textId="77777777" w:rsidR="007729AE" w:rsidRPr="002301E8" w:rsidRDefault="007729AE" w:rsidP="00B55D80">
            <w:pPr>
              <w:rPr>
                <w:color w:val="808080"/>
                <w:sz w:val="14"/>
                <w:szCs w:val="14"/>
              </w:rPr>
            </w:pPr>
            <w:r w:rsidRPr="002301E8">
              <w:rPr>
                <w:color w:val="808080"/>
                <w:sz w:val="16"/>
                <w:szCs w:val="16"/>
              </w:rPr>
              <w:t>(Name, Vorname und Funktion)</w:t>
            </w:r>
          </w:p>
          <w:p w14:paraId="411C0F8E" w14:textId="77777777" w:rsidR="00B55D80" w:rsidRDefault="00B55D80" w:rsidP="00B55D80">
            <w:r>
              <w:t>Adresse:</w:t>
            </w:r>
            <w:r w:rsidR="007729AE" w:rsidRPr="00554222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7729AE" w:rsidRPr="002301E8">
              <w:rPr>
                <w:color w:val="808080"/>
                <w:sz w:val="16"/>
                <w:szCs w:val="16"/>
              </w:rPr>
              <w:t>(PLZ Ort, Strasse Nr.)</w:t>
            </w:r>
          </w:p>
          <w:p w14:paraId="6C8D92B3" w14:textId="77777777" w:rsidR="00B55D80" w:rsidRDefault="00B55D80" w:rsidP="00B55D80">
            <w:r>
              <w:t>Telefon:</w:t>
            </w:r>
          </w:p>
          <w:p w14:paraId="0E41CE3F" w14:textId="77777777" w:rsidR="00B55D80" w:rsidRDefault="00B55D80" w:rsidP="00B55D80">
            <w:r>
              <w:t>Email:</w:t>
            </w:r>
          </w:p>
          <w:p w14:paraId="0D920C0D" w14:textId="77777777" w:rsidR="00B55D80" w:rsidRDefault="00B55D80" w:rsidP="00B55D80">
            <w:r>
              <w:t>Website:</w:t>
            </w:r>
          </w:p>
          <w:p w14:paraId="36E4F4F0" w14:textId="77777777" w:rsidR="00B55D80" w:rsidRPr="00630544" w:rsidRDefault="00B55D80" w:rsidP="00AB4E2C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08956718" w14:textId="77777777" w:rsidR="00B55D80" w:rsidRPr="00C53ED4" w:rsidRDefault="007729AE" w:rsidP="00B55D80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3ED4">
              <w:instrText xml:space="preserve"> FORMTEXT </w:instrText>
            </w:r>
            <w:r w:rsidRPr="00C53ED4">
              <w:fldChar w:fldCharType="separate"/>
            </w:r>
            <w:bookmarkStart w:id="1" w:name="_GoBack"/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bookmarkEnd w:id="1"/>
            <w:r w:rsidRPr="00C53ED4">
              <w:fldChar w:fldCharType="end"/>
            </w:r>
            <w:bookmarkEnd w:id="0"/>
          </w:p>
          <w:p w14:paraId="66A0B744" w14:textId="77777777" w:rsidR="007729AE" w:rsidRPr="00C53ED4" w:rsidRDefault="007729AE" w:rsidP="00B55D80">
            <w:pPr>
              <w:rPr>
                <w:i/>
              </w:rPr>
            </w:pPr>
          </w:p>
          <w:p w14:paraId="3EA3AAB5" w14:textId="77777777" w:rsidR="00981522" w:rsidRPr="00C53ED4" w:rsidRDefault="00981522" w:rsidP="007729AE">
            <w:pPr>
              <w:rPr>
                <w:i/>
                <w:sz w:val="16"/>
                <w:szCs w:val="16"/>
              </w:rPr>
            </w:pPr>
          </w:p>
          <w:p w14:paraId="27D8B706" w14:textId="77777777" w:rsidR="007729AE" w:rsidRPr="00C53ED4" w:rsidRDefault="007729AE" w:rsidP="007729AE">
            <w:pPr>
              <w:rPr>
                <w:i/>
                <w:sz w:val="16"/>
                <w:szCs w:val="16"/>
              </w:rPr>
            </w:pPr>
          </w:p>
          <w:p w14:paraId="3FF22FC8" w14:textId="77777777" w:rsidR="007729AE" w:rsidRPr="00C53ED4" w:rsidRDefault="007729AE" w:rsidP="007729AE">
            <w:pPr>
              <w:rPr>
                <w:i/>
              </w:rPr>
            </w:pPr>
          </w:p>
          <w:p w14:paraId="491FD3E3" w14:textId="77777777" w:rsidR="007729AE" w:rsidRPr="00C53ED4" w:rsidRDefault="007729AE" w:rsidP="007729AE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65108933" w14:textId="77777777" w:rsidR="007729AE" w:rsidRPr="00C53ED4" w:rsidRDefault="007729AE" w:rsidP="007729AE">
            <w:pPr>
              <w:rPr>
                <w:sz w:val="16"/>
                <w:szCs w:val="16"/>
              </w:rPr>
            </w:pPr>
          </w:p>
          <w:p w14:paraId="466C4C48" w14:textId="77777777" w:rsidR="007729AE" w:rsidRPr="00C53ED4" w:rsidRDefault="007729AE" w:rsidP="007729AE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43B74F6E" w14:textId="77777777" w:rsidR="007729AE" w:rsidRPr="00C53ED4" w:rsidRDefault="007729AE" w:rsidP="007729AE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6A6F10AA" w14:textId="77777777" w:rsidR="007729AE" w:rsidRPr="00C53ED4" w:rsidRDefault="007729AE" w:rsidP="007729AE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41DF4491" w14:textId="77777777" w:rsidR="007729AE" w:rsidRPr="00C53ED4" w:rsidRDefault="007729AE" w:rsidP="007729AE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2D563D5A" w14:textId="77777777" w:rsidR="007729AE" w:rsidRPr="00C53ED4" w:rsidRDefault="007729AE" w:rsidP="007729AE">
            <w:pPr>
              <w:rPr>
                <w:i/>
              </w:rPr>
            </w:pPr>
          </w:p>
        </w:tc>
      </w:tr>
      <w:tr w:rsidR="003A348F" w14:paraId="09EB965D" w14:textId="77777777" w:rsidTr="00B33FFC">
        <w:tc>
          <w:tcPr>
            <w:tcW w:w="3510" w:type="dxa"/>
            <w:shd w:val="clear" w:color="auto" w:fill="auto"/>
          </w:tcPr>
          <w:p w14:paraId="219D4ECF" w14:textId="77777777" w:rsidR="003A348F" w:rsidRDefault="003A348F" w:rsidP="00B55D80">
            <w:pPr>
              <w:rPr>
                <w:b/>
              </w:rPr>
            </w:pPr>
            <w:r>
              <w:rPr>
                <w:b/>
              </w:rPr>
              <w:t>Tätigkeitsfeld(er) Trägerschaft</w:t>
            </w:r>
          </w:p>
          <w:p w14:paraId="2AE517F8" w14:textId="77777777" w:rsidR="003A348F" w:rsidRDefault="003A348F" w:rsidP="00B55D80">
            <w:pPr>
              <w:rPr>
                <w:b/>
              </w:rPr>
            </w:pPr>
          </w:p>
          <w:p w14:paraId="31D5447C" w14:textId="77777777" w:rsidR="003A348F" w:rsidRDefault="003A348F" w:rsidP="00B55D80">
            <w:pPr>
              <w:rPr>
                <w:b/>
              </w:rPr>
            </w:pPr>
          </w:p>
          <w:p w14:paraId="5DB11626" w14:textId="77777777" w:rsidR="003A348F" w:rsidRPr="00630544" w:rsidRDefault="003A348F" w:rsidP="00B55D80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6DAB861F" w14:textId="77777777" w:rsidR="00D34D08" w:rsidRPr="00C53ED4" w:rsidRDefault="00F44F4A" w:rsidP="00F44F4A">
            <w:pPr>
              <w:numPr>
                <w:ilvl w:val="0"/>
                <w:numId w:val="30"/>
              </w:num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684536B0" w14:textId="77777777" w:rsidR="00F44F4A" w:rsidRPr="00C53ED4" w:rsidRDefault="00F44F4A" w:rsidP="00F44F4A">
            <w:pPr>
              <w:numPr>
                <w:ilvl w:val="0"/>
                <w:numId w:val="30"/>
              </w:num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424FFFA3" w14:textId="77777777" w:rsidR="00F44F4A" w:rsidRPr="00C53ED4" w:rsidRDefault="00F44F4A" w:rsidP="00F44F4A">
            <w:pPr>
              <w:numPr>
                <w:ilvl w:val="0"/>
                <w:numId w:val="30"/>
              </w:num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120EFA2B" w14:textId="77777777" w:rsidR="00F44F4A" w:rsidRPr="00C53ED4" w:rsidRDefault="00F44F4A" w:rsidP="00F44F4A">
            <w:pPr>
              <w:numPr>
                <w:ilvl w:val="0"/>
                <w:numId w:val="30"/>
              </w:num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639FF0F3" w14:textId="77777777" w:rsidR="00F44F4A" w:rsidRPr="00C53ED4" w:rsidRDefault="00F44F4A" w:rsidP="00F44F4A">
            <w:pPr>
              <w:numPr>
                <w:ilvl w:val="0"/>
                <w:numId w:val="30"/>
              </w:num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</w:tc>
      </w:tr>
      <w:tr w:rsidR="00BD07F2" w14:paraId="29AD9306" w14:textId="77777777" w:rsidTr="00B33FFC">
        <w:tc>
          <w:tcPr>
            <w:tcW w:w="3510" w:type="dxa"/>
            <w:shd w:val="clear" w:color="auto" w:fill="auto"/>
          </w:tcPr>
          <w:p w14:paraId="2DF41978" w14:textId="77777777" w:rsidR="00BD07F2" w:rsidRPr="00630544" w:rsidRDefault="00981522" w:rsidP="00BD07F2">
            <w:pPr>
              <w:rPr>
                <w:b/>
              </w:rPr>
            </w:pPr>
            <w:r>
              <w:rPr>
                <w:b/>
              </w:rPr>
              <w:t>Kooperationspartner</w:t>
            </w:r>
            <w:r w:rsidR="00BD07F2" w:rsidRPr="00630544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BD07F2" w:rsidRPr="00630544">
              <w:rPr>
                <w:b/>
              </w:rPr>
              <w:t>(falls vorhanden):</w:t>
            </w:r>
          </w:p>
          <w:p w14:paraId="0881E677" w14:textId="77777777" w:rsidR="00BD07F2" w:rsidRPr="002301E8" w:rsidRDefault="00F44F4A" w:rsidP="00BD07F2">
            <w:pPr>
              <w:rPr>
                <w:sz w:val="16"/>
                <w:szCs w:val="16"/>
              </w:rPr>
            </w:pPr>
            <w:r w:rsidRPr="002301E8">
              <w:rPr>
                <w:color w:val="808080"/>
                <w:sz w:val="16"/>
                <w:szCs w:val="16"/>
              </w:rPr>
              <w:t>(Kanton, Stadt/Gemeinde, zivilgesellschaftlicher Akteur)</w:t>
            </w:r>
          </w:p>
          <w:p w14:paraId="7A731CD9" w14:textId="77777777" w:rsidR="00F44F4A" w:rsidRPr="00F44F4A" w:rsidRDefault="00F44F4A" w:rsidP="00BD07F2">
            <w:pPr>
              <w:rPr>
                <w:i/>
                <w:sz w:val="16"/>
                <w:szCs w:val="16"/>
              </w:rPr>
            </w:pPr>
          </w:p>
          <w:p w14:paraId="2D26A4D3" w14:textId="77777777" w:rsidR="00B516B6" w:rsidRPr="00B516B6" w:rsidRDefault="0066722B" w:rsidP="00BD07F2">
            <w:r>
              <w:t xml:space="preserve">Name </w:t>
            </w:r>
          </w:p>
          <w:p w14:paraId="3E8DED06" w14:textId="77777777" w:rsidR="0066722B" w:rsidRDefault="0066722B" w:rsidP="00BD07F2">
            <w:r>
              <w:t>Adresse:</w:t>
            </w:r>
          </w:p>
          <w:p w14:paraId="65CAC5C3" w14:textId="77777777" w:rsidR="0066722B" w:rsidRDefault="0066722B" w:rsidP="00BD07F2">
            <w:r>
              <w:t xml:space="preserve">Rolle </w:t>
            </w:r>
            <w:r w:rsidR="00981522">
              <w:t>bei Tagung / Austauschtreffen</w:t>
            </w:r>
          </w:p>
          <w:p w14:paraId="2F11A7BA" w14:textId="77777777" w:rsidR="00B516B6" w:rsidRPr="002301E8" w:rsidRDefault="00B516B6" w:rsidP="00B516B6">
            <w:pPr>
              <w:rPr>
                <w:color w:val="808080" w:themeColor="background1" w:themeShade="80"/>
                <w:sz w:val="16"/>
                <w:szCs w:val="16"/>
              </w:rPr>
            </w:pPr>
            <w:r w:rsidRPr="002301E8">
              <w:rPr>
                <w:color w:val="808080" w:themeColor="background1" w:themeShade="80"/>
                <w:sz w:val="16"/>
                <w:szCs w:val="16"/>
              </w:rPr>
              <w:t>(z.B. Mitorganisator, Teil-Finanzier usw.)</w:t>
            </w:r>
          </w:p>
          <w:p w14:paraId="535C54E6" w14:textId="77777777" w:rsidR="0066722B" w:rsidRDefault="0066722B" w:rsidP="0066722B">
            <w:r w:rsidRPr="00BA140B">
              <w:t xml:space="preserve">Art der Partnerschaft </w:t>
            </w:r>
          </w:p>
          <w:p w14:paraId="1831DC97" w14:textId="77777777" w:rsidR="00B516B6" w:rsidRPr="002301E8" w:rsidRDefault="00B516B6" w:rsidP="0066722B">
            <w:pPr>
              <w:rPr>
                <w:color w:val="808080" w:themeColor="background1" w:themeShade="80"/>
                <w:sz w:val="16"/>
                <w:szCs w:val="16"/>
              </w:rPr>
            </w:pPr>
            <w:r w:rsidRPr="002301E8">
              <w:rPr>
                <w:color w:val="808080" w:themeColor="background1" w:themeShade="80"/>
                <w:sz w:val="16"/>
                <w:szCs w:val="16"/>
              </w:rPr>
              <w:t>(Leistungsvertrag, Zusammenarbeitsvereinbarung, usw.)</w:t>
            </w:r>
          </w:p>
          <w:p w14:paraId="4BE848F3" w14:textId="77777777" w:rsidR="00BD07F2" w:rsidRPr="00630544" w:rsidRDefault="00BD07F2" w:rsidP="0066722B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29435FAE" w14:textId="77777777" w:rsidR="0066722B" w:rsidRPr="00C53ED4" w:rsidRDefault="0066722B" w:rsidP="00B55D80">
            <w:pPr>
              <w:rPr>
                <w:i/>
              </w:rPr>
            </w:pPr>
          </w:p>
          <w:p w14:paraId="18BA620B" w14:textId="77777777" w:rsidR="0066722B" w:rsidRPr="00C53ED4" w:rsidRDefault="0066722B" w:rsidP="00B55D80">
            <w:pPr>
              <w:rPr>
                <w:i/>
              </w:rPr>
            </w:pPr>
          </w:p>
          <w:p w14:paraId="414FEC94" w14:textId="77777777" w:rsidR="00981522" w:rsidRPr="00C53ED4" w:rsidRDefault="00981522" w:rsidP="00B55D80">
            <w:pPr>
              <w:rPr>
                <w:i/>
                <w:sz w:val="16"/>
                <w:szCs w:val="16"/>
              </w:rPr>
            </w:pPr>
          </w:p>
          <w:p w14:paraId="3233C687" w14:textId="77777777" w:rsidR="006409F1" w:rsidRPr="00C53ED4" w:rsidRDefault="006409F1" w:rsidP="00BD07F2">
            <w:pPr>
              <w:rPr>
                <w:i/>
                <w:sz w:val="16"/>
                <w:szCs w:val="16"/>
              </w:rPr>
            </w:pPr>
          </w:p>
          <w:p w14:paraId="0753FDF1" w14:textId="77777777" w:rsidR="00F44F4A" w:rsidRPr="00C53ED4" w:rsidRDefault="00F44F4A" w:rsidP="00BD07F2">
            <w:pPr>
              <w:rPr>
                <w:i/>
                <w:sz w:val="16"/>
                <w:szCs w:val="16"/>
              </w:rPr>
            </w:pPr>
          </w:p>
          <w:p w14:paraId="3C41B24F" w14:textId="77777777" w:rsidR="006409F1" w:rsidRPr="00C53ED4" w:rsidRDefault="00F44F4A" w:rsidP="00BD07F2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3F625D89" w14:textId="77777777" w:rsidR="00F44F4A" w:rsidRPr="00C53ED4" w:rsidRDefault="00B516B6" w:rsidP="00BD07F2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3BAB2CA2" w14:textId="77777777" w:rsidR="00F44F4A" w:rsidRPr="00C53ED4" w:rsidRDefault="00F44F4A" w:rsidP="00BD07F2"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30DC10DA" w14:textId="77777777" w:rsidR="00F44F4A" w:rsidRPr="00C53ED4" w:rsidRDefault="00F44F4A" w:rsidP="00BD07F2">
            <w:pPr>
              <w:rPr>
                <w:i/>
                <w:sz w:val="16"/>
                <w:szCs w:val="16"/>
              </w:rPr>
            </w:pPr>
          </w:p>
          <w:p w14:paraId="057F5869" w14:textId="77777777" w:rsidR="00B516B6" w:rsidRPr="00C53ED4" w:rsidRDefault="00B516B6" w:rsidP="00BD07F2">
            <w:pPr>
              <w:rPr>
                <w:i/>
                <w:sz w:val="16"/>
                <w:szCs w:val="16"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  <w:p w14:paraId="016F6620" w14:textId="77777777" w:rsidR="0066722B" w:rsidRPr="00C53ED4" w:rsidRDefault="0066722B" w:rsidP="0066722B">
            <w:pPr>
              <w:rPr>
                <w:i/>
                <w:sz w:val="18"/>
                <w:szCs w:val="18"/>
              </w:rPr>
            </w:pPr>
          </w:p>
        </w:tc>
      </w:tr>
      <w:tr w:rsidR="002949E7" w14:paraId="45E5024A" w14:textId="77777777" w:rsidTr="00B33FFC">
        <w:tc>
          <w:tcPr>
            <w:tcW w:w="3510" w:type="dxa"/>
            <w:shd w:val="clear" w:color="auto" w:fill="auto"/>
          </w:tcPr>
          <w:p w14:paraId="02EE05E8" w14:textId="77777777" w:rsidR="002C64E2" w:rsidRPr="00630544" w:rsidRDefault="00F35B9C" w:rsidP="002C64E2">
            <w:pPr>
              <w:rPr>
                <w:b/>
              </w:rPr>
            </w:pPr>
            <w:r w:rsidRPr="00630544">
              <w:rPr>
                <w:b/>
              </w:rPr>
              <w:t xml:space="preserve">Name </w:t>
            </w:r>
            <w:r w:rsidR="00981522">
              <w:rPr>
                <w:b/>
              </w:rPr>
              <w:t>Tagung / Austauschtreffen</w:t>
            </w:r>
          </w:p>
          <w:p w14:paraId="00654128" w14:textId="77777777" w:rsidR="002949E7" w:rsidRPr="00630544" w:rsidRDefault="002949E7" w:rsidP="00BD07F2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47814947" w14:textId="77777777" w:rsidR="002949E7" w:rsidRPr="00C53ED4" w:rsidRDefault="008A4E82" w:rsidP="00B55D80">
            <w:p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</w:tc>
      </w:tr>
      <w:tr w:rsidR="002C64E2" w14:paraId="69225DE5" w14:textId="77777777" w:rsidTr="00B33FFC">
        <w:tc>
          <w:tcPr>
            <w:tcW w:w="3510" w:type="dxa"/>
            <w:shd w:val="clear" w:color="auto" w:fill="auto"/>
          </w:tcPr>
          <w:p w14:paraId="7D95AC84" w14:textId="77777777" w:rsidR="002C64E2" w:rsidRPr="00CF2027" w:rsidRDefault="00CF2027" w:rsidP="002C64E2">
            <w:pPr>
              <w:rPr>
                <w:b/>
              </w:rPr>
            </w:pPr>
            <w:r>
              <w:rPr>
                <w:b/>
              </w:rPr>
              <w:t>Termin</w:t>
            </w:r>
          </w:p>
          <w:p w14:paraId="720849C6" w14:textId="77777777" w:rsidR="002C64E2" w:rsidRPr="00630544" w:rsidRDefault="002C64E2" w:rsidP="00BD07F2">
            <w:pPr>
              <w:rPr>
                <w:b/>
              </w:rPr>
            </w:pPr>
          </w:p>
        </w:tc>
        <w:sdt>
          <w:sdtPr>
            <w:rPr>
              <w:i/>
            </w:rPr>
            <w:id w:val="-678965200"/>
            <w:placeholder>
              <w:docPart w:val="DefaultPlaceholder_108186857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701" w:type="dxa"/>
                <w:shd w:val="clear" w:color="auto" w:fill="auto"/>
              </w:tcPr>
              <w:p w14:paraId="43031AA7" w14:textId="77777777" w:rsidR="002C64E2" w:rsidRPr="00630544" w:rsidRDefault="008A4E82" w:rsidP="00CF2027">
                <w:pPr>
                  <w:rPr>
                    <w:i/>
                  </w:rPr>
                </w:pPr>
                <w:r w:rsidRPr="00C52114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D34D08" w14:paraId="754BD8EA" w14:textId="77777777" w:rsidTr="00B33FFC">
        <w:tc>
          <w:tcPr>
            <w:tcW w:w="3510" w:type="dxa"/>
            <w:shd w:val="clear" w:color="auto" w:fill="auto"/>
          </w:tcPr>
          <w:p w14:paraId="6679033D" w14:textId="77777777" w:rsidR="008A4E82" w:rsidRPr="008A4E82" w:rsidRDefault="00D34D08" w:rsidP="00F27C2E">
            <w:pPr>
              <w:rPr>
                <w:b/>
              </w:rPr>
            </w:pPr>
            <w:r>
              <w:rPr>
                <w:b/>
              </w:rPr>
              <w:t>Durchführungsort(e)</w:t>
            </w:r>
          </w:p>
          <w:p w14:paraId="4B7E2E53" w14:textId="77777777" w:rsidR="00D34D08" w:rsidRPr="00630544" w:rsidRDefault="00D34D08" w:rsidP="00F27C2E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42C406F6" w14:textId="77777777" w:rsidR="00D34D08" w:rsidRPr="00C53ED4" w:rsidRDefault="008A4E82" w:rsidP="00F27C2E">
            <w:pPr>
              <w:rPr>
                <w:i/>
              </w:rPr>
            </w:pPr>
            <w:r w:rsidRPr="00C53E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D4">
              <w:instrText xml:space="preserve"> FORMTEXT </w:instrText>
            </w:r>
            <w:r w:rsidRPr="00C53ED4">
              <w:fldChar w:fldCharType="separate"/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rPr>
                <w:noProof/>
              </w:rPr>
              <w:t> </w:t>
            </w:r>
            <w:r w:rsidRPr="00C53ED4">
              <w:fldChar w:fldCharType="end"/>
            </w:r>
          </w:p>
        </w:tc>
      </w:tr>
      <w:tr w:rsidR="00B33FFC" w14:paraId="0DA4F89C" w14:textId="77777777" w:rsidTr="00B33FFC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0B185FF8" w14:textId="77777777" w:rsidR="00B33FFC" w:rsidRDefault="00B33FFC" w:rsidP="00880CD3">
            <w:pPr>
              <w:rPr>
                <w:b/>
              </w:rPr>
            </w:pPr>
            <w:r>
              <w:rPr>
                <w:b/>
              </w:rPr>
              <w:t>Ersuchter Beitrag</w:t>
            </w:r>
          </w:p>
          <w:p w14:paraId="41266969" w14:textId="77777777" w:rsidR="00B33FFC" w:rsidRPr="001B198F" w:rsidRDefault="00B33FFC" w:rsidP="00880CD3">
            <w:pPr>
              <w:rPr>
                <w:b/>
              </w:rPr>
            </w:pP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79A6C372" w14:textId="0CA2DF60" w:rsidR="00B33FFC" w:rsidRPr="0010221E" w:rsidRDefault="00B33FFC" w:rsidP="00B33FFC">
            <w:r>
              <w:t xml:space="preserve">CHF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5B9C" w14:paraId="1B25EC78" w14:textId="77777777" w:rsidTr="00B33FFC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79CD8922" w14:textId="77777777" w:rsidR="00F35B9C" w:rsidRDefault="00F35B9C" w:rsidP="00F35B9C">
            <w:pPr>
              <w:rPr>
                <w:b/>
              </w:rPr>
            </w:pPr>
            <w:r w:rsidRPr="00630544">
              <w:rPr>
                <w:b/>
              </w:rPr>
              <w:t xml:space="preserve">Kurzbeschrieb </w:t>
            </w:r>
            <w:r w:rsidR="00822FA5">
              <w:rPr>
                <w:b/>
              </w:rPr>
              <w:t>Tagung/Austauschtreffen</w:t>
            </w:r>
            <w:r w:rsidRPr="00630544">
              <w:rPr>
                <w:b/>
              </w:rPr>
              <w:t xml:space="preserve"> </w:t>
            </w:r>
          </w:p>
          <w:p w14:paraId="5D12CE91" w14:textId="77777777" w:rsidR="005A207B" w:rsidRPr="00630544" w:rsidRDefault="005A207B" w:rsidP="00F35B9C">
            <w:pPr>
              <w:rPr>
                <w:b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(</w:t>
            </w:r>
            <w:r w:rsidRPr="005A207B">
              <w:rPr>
                <w:color w:val="808080" w:themeColor="background1" w:themeShade="80"/>
                <w:sz w:val="16"/>
                <w:szCs w:val="16"/>
              </w:rPr>
              <w:t>max. 15 Zeilen</w:t>
            </w:r>
            <w:r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358B7C33" w14:textId="77777777" w:rsidR="00F35B9C" w:rsidRDefault="00F35B9C" w:rsidP="00F35B9C"/>
          <w:p w14:paraId="45B5254E" w14:textId="77777777" w:rsidR="00373A79" w:rsidRPr="00F35B9C" w:rsidRDefault="00373A79" w:rsidP="00F35B9C"/>
          <w:p w14:paraId="43287D1B" w14:textId="77777777" w:rsidR="00F35B9C" w:rsidRPr="00630544" w:rsidRDefault="00F35B9C" w:rsidP="00F35B9C">
            <w:pPr>
              <w:rPr>
                <w:szCs w:val="18"/>
              </w:rPr>
            </w:pPr>
            <w:r w:rsidRPr="00630544">
              <w:rPr>
                <w:szCs w:val="18"/>
              </w:rPr>
              <w:t xml:space="preserve">(Diese Beschreibung dient </w:t>
            </w:r>
            <w:r w:rsidR="00822FA5">
              <w:rPr>
                <w:szCs w:val="18"/>
              </w:rPr>
              <w:t>als Grundlage für die</w:t>
            </w:r>
            <w:r w:rsidRPr="00630544">
              <w:rPr>
                <w:szCs w:val="18"/>
              </w:rPr>
              <w:t xml:space="preserve"> Kommunikation</w:t>
            </w:r>
            <w:r w:rsidR="00822FA5">
              <w:rPr>
                <w:szCs w:val="18"/>
              </w:rPr>
              <w:t xml:space="preserve"> durch das Nationale Programm</w:t>
            </w:r>
            <w:r w:rsidRPr="00630544">
              <w:rPr>
                <w:szCs w:val="18"/>
              </w:rPr>
              <w:t xml:space="preserve">, </w:t>
            </w:r>
            <w:r w:rsidR="00822FA5">
              <w:rPr>
                <w:szCs w:val="18"/>
              </w:rPr>
              <w:t>wenn</w:t>
            </w:r>
            <w:r w:rsidRPr="00630544">
              <w:rPr>
                <w:szCs w:val="18"/>
              </w:rPr>
              <w:t xml:space="preserve"> </w:t>
            </w:r>
            <w:r w:rsidR="00822FA5">
              <w:rPr>
                <w:szCs w:val="18"/>
              </w:rPr>
              <w:t>die Tagung/das Austauschtreffen mitfinanziert</w:t>
            </w:r>
            <w:r w:rsidRPr="00630544">
              <w:rPr>
                <w:szCs w:val="18"/>
              </w:rPr>
              <w:t xml:space="preserve"> wird)</w:t>
            </w:r>
          </w:p>
          <w:p w14:paraId="035440B7" w14:textId="77777777" w:rsidR="00F35B9C" w:rsidRDefault="00F35B9C" w:rsidP="002C64E2">
            <w:pPr>
              <w:rPr>
                <w:b/>
              </w:rPr>
            </w:pPr>
          </w:p>
          <w:p w14:paraId="52436008" w14:textId="77777777" w:rsidR="00EB2E1D" w:rsidRDefault="00EB2E1D" w:rsidP="002C64E2">
            <w:pPr>
              <w:rPr>
                <w:b/>
              </w:rPr>
            </w:pPr>
          </w:p>
          <w:p w14:paraId="7DC7EB8C" w14:textId="77777777" w:rsidR="00EB2E1D" w:rsidRPr="00630544" w:rsidRDefault="00EB2E1D" w:rsidP="002C64E2">
            <w:pPr>
              <w:rPr>
                <w:b/>
              </w:rPr>
            </w:pP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79A44621" w14:textId="03164DF2" w:rsidR="00F648BC" w:rsidRPr="006C0308" w:rsidRDefault="00B33FFC" w:rsidP="00F35B9C">
            <w: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770"/>
                  </w:textInput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2E234BF6" w14:textId="77777777" w:rsidR="00F648BC" w:rsidRPr="00630544" w:rsidRDefault="00F648BC" w:rsidP="008A4E82">
            <w:pPr>
              <w:rPr>
                <w:i/>
              </w:rPr>
            </w:pPr>
          </w:p>
        </w:tc>
      </w:tr>
      <w:tr w:rsidR="00EC2793" w14:paraId="4332B847" w14:textId="77777777" w:rsidTr="00B33FFC">
        <w:tc>
          <w:tcPr>
            <w:tcW w:w="9211" w:type="dxa"/>
            <w:gridSpan w:val="2"/>
            <w:tcBorders>
              <w:bottom w:val="nil"/>
            </w:tcBorders>
            <w:shd w:val="clear" w:color="auto" w:fill="auto"/>
          </w:tcPr>
          <w:p w14:paraId="18ED71BE" w14:textId="77777777" w:rsidR="00EC2793" w:rsidRPr="00EC2793" w:rsidRDefault="00EC2793" w:rsidP="00B55D80">
            <w:r w:rsidRPr="00EC2793">
              <w:t xml:space="preserve">Der/die Unterzeichnende erklärt sich mit der Unterschrift bereit, Erkenntnisse </w:t>
            </w:r>
            <w:r w:rsidR="00822FA5">
              <w:t>der Tagung/des Austauschtreffens</w:t>
            </w:r>
            <w:r w:rsidRPr="00EC2793">
              <w:t xml:space="preserve"> dem Nationalen Programm gegen Armut zur Verfügung zu stellen.</w:t>
            </w:r>
          </w:p>
          <w:p w14:paraId="683137B3" w14:textId="77777777" w:rsidR="00EC2793" w:rsidRPr="00630544" w:rsidRDefault="00EC2793" w:rsidP="00B55D80">
            <w:pPr>
              <w:rPr>
                <w:i/>
              </w:rPr>
            </w:pPr>
          </w:p>
        </w:tc>
      </w:tr>
      <w:tr w:rsidR="00EC2793" w14:paraId="4F928F57" w14:textId="77777777" w:rsidTr="00B33FFC">
        <w:tc>
          <w:tcPr>
            <w:tcW w:w="9211" w:type="dxa"/>
            <w:gridSpan w:val="2"/>
            <w:tcBorders>
              <w:top w:val="nil"/>
            </w:tcBorders>
            <w:shd w:val="clear" w:color="auto" w:fill="auto"/>
          </w:tcPr>
          <w:p w14:paraId="0BD44500" w14:textId="77777777" w:rsidR="00EC2793" w:rsidRPr="00EC2793" w:rsidRDefault="00EC2793" w:rsidP="00B55D80">
            <w:r w:rsidRPr="00EC2793">
              <w:t>Der/die Unterzeichnende bestätigt die Vollständigkeit und Richtigkeit der Angaben im Formular und in den darin genannten Beilagen.</w:t>
            </w:r>
          </w:p>
          <w:p w14:paraId="6967D63B" w14:textId="77777777" w:rsidR="00EC2793" w:rsidRPr="00630544" w:rsidRDefault="00EC2793" w:rsidP="00B55D80">
            <w:pPr>
              <w:rPr>
                <w:i/>
              </w:rPr>
            </w:pPr>
          </w:p>
        </w:tc>
      </w:tr>
      <w:tr w:rsidR="00EC2793" w14:paraId="62801F86" w14:textId="77777777" w:rsidTr="00B33FFC">
        <w:tc>
          <w:tcPr>
            <w:tcW w:w="3510" w:type="dxa"/>
            <w:shd w:val="clear" w:color="auto" w:fill="auto"/>
          </w:tcPr>
          <w:p w14:paraId="4491EAC0" w14:textId="77777777" w:rsidR="00EC2793" w:rsidRPr="00630544" w:rsidRDefault="00EC2793" w:rsidP="00F35B9C">
            <w:pPr>
              <w:rPr>
                <w:b/>
              </w:rPr>
            </w:pPr>
            <w:r w:rsidRPr="00630544">
              <w:rPr>
                <w:b/>
              </w:rPr>
              <w:t>Unterschrift</w:t>
            </w:r>
          </w:p>
          <w:p w14:paraId="2CE7A20A" w14:textId="77777777" w:rsidR="00EC2793" w:rsidRPr="00630544" w:rsidRDefault="00EC2793" w:rsidP="00F35B9C">
            <w:pPr>
              <w:rPr>
                <w:b/>
              </w:rPr>
            </w:pPr>
          </w:p>
          <w:p w14:paraId="4D402EC0" w14:textId="77777777" w:rsidR="00EC2793" w:rsidRPr="00630544" w:rsidRDefault="00EC2793" w:rsidP="00F35B9C">
            <w:pPr>
              <w:rPr>
                <w:b/>
              </w:rPr>
            </w:pPr>
          </w:p>
          <w:p w14:paraId="324E62C7" w14:textId="77777777" w:rsidR="00BE27C9" w:rsidRPr="00630544" w:rsidRDefault="00BE27C9" w:rsidP="00F35B9C">
            <w:pPr>
              <w:rPr>
                <w:b/>
              </w:rPr>
            </w:pPr>
          </w:p>
          <w:p w14:paraId="04303CC5" w14:textId="77777777" w:rsidR="00BE27C9" w:rsidRPr="00630544" w:rsidRDefault="00BE27C9" w:rsidP="00F35B9C">
            <w:pPr>
              <w:rPr>
                <w:b/>
              </w:rPr>
            </w:pPr>
          </w:p>
          <w:p w14:paraId="49980830" w14:textId="77777777" w:rsidR="00BE27C9" w:rsidRPr="00630544" w:rsidRDefault="00BE27C9" w:rsidP="00F35B9C">
            <w:pPr>
              <w:rPr>
                <w:b/>
              </w:rPr>
            </w:pPr>
          </w:p>
          <w:p w14:paraId="687F033C" w14:textId="77777777" w:rsidR="00BE27C9" w:rsidRPr="00630544" w:rsidRDefault="00BE27C9" w:rsidP="00F35B9C">
            <w:pPr>
              <w:rPr>
                <w:b/>
              </w:rPr>
            </w:pPr>
          </w:p>
          <w:p w14:paraId="6BAC00EB" w14:textId="77777777" w:rsidR="00BE27C9" w:rsidRPr="00630544" w:rsidRDefault="005A207B" w:rsidP="00F35B9C">
            <w:pPr>
              <w:rPr>
                <w:b/>
              </w:rPr>
            </w:pPr>
            <w:r>
              <w:rPr>
                <w:b/>
              </w:rPr>
              <w:t xml:space="preserve">Ort und </w:t>
            </w:r>
            <w:r w:rsidR="00BE27C9" w:rsidRPr="00630544">
              <w:rPr>
                <w:b/>
              </w:rPr>
              <w:t>Datum</w:t>
            </w:r>
          </w:p>
          <w:p w14:paraId="40AC1555" w14:textId="77777777" w:rsidR="00BE27C9" w:rsidRPr="00630544" w:rsidRDefault="00BE27C9" w:rsidP="00F35B9C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24BB2F54" w14:textId="77777777" w:rsidR="00EC2793" w:rsidRPr="00630544" w:rsidRDefault="00EC2793" w:rsidP="00B55D80">
            <w:pPr>
              <w:rPr>
                <w:i/>
              </w:rPr>
            </w:pPr>
          </w:p>
          <w:p w14:paraId="3C136E00" w14:textId="77777777" w:rsidR="00EC2793" w:rsidRPr="00630544" w:rsidRDefault="00EC2793" w:rsidP="00B55D80">
            <w:pPr>
              <w:rPr>
                <w:i/>
              </w:rPr>
            </w:pPr>
          </w:p>
          <w:p w14:paraId="506FD096" w14:textId="77777777" w:rsidR="00EC2793" w:rsidRPr="00630544" w:rsidRDefault="00EC2793" w:rsidP="00B55D80">
            <w:pPr>
              <w:rPr>
                <w:i/>
              </w:rPr>
            </w:pPr>
          </w:p>
          <w:p w14:paraId="6CA1FB7B" w14:textId="77777777" w:rsidR="00EC2793" w:rsidRPr="00630544" w:rsidRDefault="00EC2793" w:rsidP="00B55D80">
            <w:pPr>
              <w:rPr>
                <w:i/>
              </w:rPr>
            </w:pPr>
          </w:p>
          <w:p w14:paraId="1D399A97" w14:textId="77777777" w:rsidR="00EC2793" w:rsidRPr="00630544" w:rsidRDefault="00EC2793" w:rsidP="00B55D80">
            <w:pPr>
              <w:rPr>
                <w:i/>
              </w:rPr>
            </w:pPr>
          </w:p>
          <w:p w14:paraId="45EC64E7" w14:textId="77777777" w:rsidR="00EC2793" w:rsidRPr="00630544" w:rsidRDefault="00EC2793" w:rsidP="00B55D80">
            <w:pPr>
              <w:rPr>
                <w:i/>
              </w:rPr>
            </w:pPr>
          </w:p>
          <w:p w14:paraId="18E7C7CA" w14:textId="77777777" w:rsidR="00EC2793" w:rsidRPr="00630544" w:rsidRDefault="00EC2793" w:rsidP="00B55D80">
            <w:pPr>
              <w:rPr>
                <w:i/>
              </w:rPr>
            </w:pPr>
          </w:p>
          <w:p w14:paraId="0EE84A02" w14:textId="77777777" w:rsidR="00EC2793" w:rsidRDefault="005A207B" w:rsidP="00B55D80">
            <w:pPr>
              <w:rPr>
                <w:i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EB2E1D">
              <w:t>,</w:t>
            </w:r>
            <w:r>
              <w:t xml:space="preserve"> </w:t>
            </w:r>
            <w:sdt>
              <w:sdtPr>
                <w:rPr>
                  <w:i/>
                </w:rPr>
                <w:id w:val="108099343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A4E82" w:rsidRPr="00C5211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14:paraId="006BD5FE" w14:textId="77777777" w:rsidR="006409F1" w:rsidRPr="00630544" w:rsidRDefault="006409F1" w:rsidP="00B55D80">
            <w:pPr>
              <w:rPr>
                <w:i/>
              </w:rPr>
            </w:pPr>
          </w:p>
          <w:p w14:paraId="43FD2BA5" w14:textId="77777777" w:rsidR="00EC2793" w:rsidRPr="00630544" w:rsidRDefault="00EC2793" w:rsidP="00B55D80">
            <w:pPr>
              <w:rPr>
                <w:i/>
              </w:rPr>
            </w:pPr>
          </w:p>
        </w:tc>
      </w:tr>
    </w:tbl>
    <w:p w14:paraId="68464107" w14:textId="77777777" w:rsidR="00AB4E2C" w:rsidRDefault="00AB4E2C" w:rsidP="00C2257D"/>
    <w:p w14:paraId="6A399237" w14:textId="77777777" w:rsidR="0010691E" w:rsidRDefault="0010691E" w:rsidP="00C2257D"/>
    <w:p w14:paraId="3DAB3EAB" w14:textId="77777777" w:rsidR="0010691E" w:rsidRDefault="00912BF3" w:rsidP="00912BF3">
      <w:pPr>
        <w:tabs>
          <w:tab w:val="left" w:pos="2115"/>
        </w:tabs>
      </w:pPr>
      <w:r>
        <w:t>Beilagen</w:t>
      </w:r>
      <w:r w:rsidR="00165A2B">
        <w:t xml:space="preserve"> (</w:t>
      </w:r>
      <w:r w:rsidR="009405AA">
        <w:t>zwingend</w:t>
      </w:r>
      <w:r w:rsidR="00165A2B">
        <w:t>):</w:t>
      </w:r>
    </w:p>
    <w:p w14:paraId="6D8FF52B" w14:textId="638B4868" w:rsidR="00165A2B" w:rsidRPr="005A0D9F" w:rsidRDefault="00822FA5" w:rsidP="00B65CBB">
      <w:pPr>
        <w:numPr>
          <w:ilvl w:val="0"/>
          <w:numId w:val="28"/>
        </w:numPr>
        <w:tabs>
          <w:tab w:val="left" w:pos="709"/>
        </w:tabs>
      </w:pPr>
      <w:r w:rsidRPr="005A0D9F">
        <w:t>Unterlagen</w:t>
      </w:r>
      <w:r w:rsidR="00165A2B" w:rsidRPr="005A0D9F">
        <w:t xml:space="preserve"> </w:t>
      </w:r>
      <w:r w:rsidR="00331EB2" w:rsidRPr="005A0D9F">
        <w:t xml:space="preserve">gemäss </w:t>
      </w:r>
      <w:r w:rsidR="009405AA" w:rsidRPr="005A0D9F">
        <w:t xml:space="preserve">Einladung </w:t>
      </w:r>
      <w:r w:rsidR="00A550BD" w:rsidRPr="005A0D9F">
        <w:t xml:space="preserve">zur Eingabe von </w:t>
      </w:r>
      <w:r w:rsidR="009405AA" w:rsidRPr="005A0D9F">
        <w:t>Gesuche</w:t>
      </w:r>
      <w:r w:rsidR="00A550BD" w:rsidRPr="005A0D9F">
        <w:t>n</w:t>
      </w:r>
      <w:r w:rsidR="001337CE" w:rsidRPr="005A0D9F">
        <w:t xml:space="preserve">, </w:t>
      </w:r>
      <w:r w:rsidRPr="005A0D9F">
        <w:t>Abschnitt</w:t>
      </w:r>
      <w:r w:rsidR="00A550BD" w:rsidRPr="005A0D9F">
        <w:t xml:space="preserve"> </w:t>
      </w:r>
      <w:r w:rsidR="00373A79">
        <w:t>4</w:t>
      </w:r>
      <w:r w:rsidR="00A550BD" w:rsidRPr="005A0D9F">
        <w:t xml:space="preserve"> </w:t>
      </w:r>
      <w:r w:rsidRPr="005A0D9F">
        <w:t xml:space="preserve">Modalitäten der </w:t>
      </w:r>
      <w:r w:rsidR="00B82209">
        <w:br/>
      </w:r>
      <w:r w:rsidRPr="005A0D9F">
        <w:t>Gesucheingabe</w:t>
      </w:r>
    </w:p>
    <w:p w14:paraId="46BD64A9" w14:textId="77777777" w:rsidR="00165A2B" w:rsidRDefault="00165A2B" w:rsidP="00912BF3">
      <w:pPr>
        <w:tabs>
          <w:tab w:val="left" w:pos="2115"/>
        </w:tabs>
      </w:pPr>
    </w:p>
    <w:p w14:paraId="6ACB92EA" w14:textId="77777777" w:rsidR="00912BF3" w:rsidRDefault="00912BF3" w:rsidP="00912BF3">
      <w:pPr>
        <w:tabs>
          <w:tab w:val="left" w:pos="2115"/>
        </w:tabs>
      </w:pPr>
    </w:p>
    <w:p w14:paraId="1ED00DF3" w14:textId="77777777" w:rsidR="00912BF3" w:rsidRPr="00E17DA5" w:rsidRDefault="00912BF3" w:rsidP="00912BF3">
      <w:pPr>
        <w:tabs>
          <w:tab w:val="left" w:pos="2115"/>
        </w:tabs>
        <w:rPr>
          <w:b/>
        </w:rPr>
      </w:pPr>
      <w:r w:rsidRPr="00E17DA5">
        <w:rPr>
          <w:b/>
        </w:rPr>
        <w:t>Kontaktperson</w:t>
      </w:r>
      <w:r w:rsidR="00A550BD">
        <w:rPr>
          <w:b/>
        </w:rPr>
        <w:t>en</w:t>
      </w:r>
      <w:r w:rsidRPr="00E17DA5">
        <w:rPr>
          <w:b/>
        </w:rPr>
        <w:t xml:space="preserve"> für Fragen</w:t>
      </w:r>
      <w:r w:rsidR="00BE27C9">
        <w:rPr>
          <w:b/>
        </w:rPr>
        <w:t xml:space="preserve"> zur Gesuchseinreichung</w:t>
      </w:r>
      <w:r w:rsidRPr="00E17DA5">
        <w:rPr>
          <w:b/>
        </w:rPr>
        <w:t>:</w:t>
      </w:r>
    </w:p>
    <w:p w14:paraId="2EB3EF55" w14:textId="77777777" w:rsidR="00912BF3" w:rsidRDefault="00912BF3" w:rsidP="00912BF3">
      <w:pPr>
        <w:tabs>
          <w:tab w:val="left" w:pos="2115"/>
        </w:tabs>
      </w:pPr>
    </w:p>
    <w:p w14:paraId="47F1515E" w14:textId="77777777" w:rsidR="00912BF3" w:rsidRDefault="00912BF3" w:rsidP="00912BF3">
      <w:pPr>
        <w:tabs>
          <w:tab w:val="left" w:pos="2115"/>
        </w:tabs>
      </w:pPr>
      <w:r>
        <w:t>Bundesamt für Sozialversicherungen</w:t>
      </w:r>
    </w:p>
    <w:p w14:paraId="0FCB538D" w14:textId="77777777" w:rsidR="00912BF3" w:rsidRDefault="00912BF3" w:rsidP="00912BF3">
      <w:pPr>
        <w:tabs>
          <w:tab w:val="left" w:pos="2115"/>
        </w:tabs>
      </w:pPr>
      <w:r>
        <w:t>Geschäftsfeld Familie, Generationen und Gesellschaft</w:t>
      </w:r>
    </w:p>
    <w:p w14:paraId="0650F7E2" w14:textId="77777777" w:rsidR="00912BF3" w:rsidRDefault="00912BF3" w:rsidP="00912BF3">
      <w:pPr>
        <w:tabs>
          <w:tab w:val="left" w:pos="2115"/>
        </w:tabs>
      </w:pPr>
      <w:r>
        <w:t>Bereich Alter, Generationen und Gesellschaft</w:t>
      </w:r>
    </w:p>
    <w:p w14:paraId="6B423A4B" w14:textId="77777777" w:rsidR="00912BF3" w:rsidRDefault="00912BF3" w:rsidP="00912BF3">
      <w:pPr>
        <w:tabs>
          <w:tab w:val="left" w:pos="2115"/>
        </w:tabs>
      </w:pPr>
      <w:r>
        <w:t>Effingerstrasse 20, 3003 Bern</w:t>
      </w:r>
    </w:p>
    <w:p w14:paraId="66C33AFE" w14:textId="77777777" w:rsidR="00912BF3" w:rsidRPr="008E3AF0" w:rsidRDefault="00BE27C9" w:rsidP="00912BF3">
      <w:pPr>
        <w:tabs>
          <w:tab w:val="left" w:pos="2115"/>
        </w:tabs>
        <w:rPr>
          <w:rStyle w:val="Hyperlink"/>
          <w:lang w:val="fr-CH"/>
        </w:rPr>
      </w:pPr>
      <w:r w:rsidRPr="008E3AF0">
        <w:rPr>
          <w:lang w:val="fr-CH"/>
        </w:rPr>
        <w:t xml:space="preserve">Email: </w:t>
      </w:r>
      <w:hyperlink r:id="rId9" w:history="1">
        <w:r w:rsidRPr="008E3AF0">
          <w:rPr>
            <w:rStyle w:val="Hyperlink"/>
            <w:lang w:val="fr-CH"/>
          </w:rPr>
          <w:t>gegenarmut@bsv.admin.ch</w:t>
        </w:r>
      </w:hyperlink>
      <w:r w:rsidRPr="008E3AF0">
        <w:rPr>
          <w:rStyle w:val="Hyperlink"/>
          <w:lang w:val="fr-CH"/>
        </w:rPr>
        <w:t xml:space="preserve"> </w:t>
      </w:r>
    </w:p>
    <w:p w14:paraId="6ABB03E7" w14:textId="77777777" w:rsidR="00BE27C9" w:rsidRPr="008E3AF0" w:rsidRDefault="00BE27C9" w:rsidP="00912BF3">
      <w:pPr>
        <w:tabs>
          <w:tab w:val="left" w:pos="2115"/>
        </w:tabs>
        <w:rPr>
          <w:lang w:val="fr-CH"/>
        </w:rPr>
      </w:pPr>
    </w:p>
    <w:p w14:paraId="2391A8C2" w14:textId="61D96C38" w:rsidR="00912BF3" w:rsidRPr="00CD558D" w:rsidRDefault="00CD558D" w:rsidP="00A27D45">
      <w:pPr>
        <w:tabs>
          <w:tab w:val="left" w:pos="2115"/>
          <w:tab w:val="left" w:pos="5245"/>
        </w:tabs>
        <w:rPr>
          <w:b/>
        </w:rPr>
      </w:pPr>
      <w:r w:rsidRPr="00CD558D">
        <w:rPr>
          <w:b/>
        </w:rPr>
        <w:t>Cindy Eggs</w:t>
      </w:r>
    </w:p>
    <w:p w14:paraId="36DDD37D" w14:textId="77777777" w:rsidR="00CD558D" w:rsidRDefault="00CD558D" w:rsidP="008E3AF0">
      <w:r w:rsidRPr="00CD558D">
        <w:t>Projektleiterin Vernetzung, Informationen und Wirkungsmessung</w:t>
      </w:r>
    </w:p>
    <w:p w14:paraId="149CD6CD" w14:textId="116ACE9B" w:rsidR="008E3AF0" w:rsidRDefault="00912BF3" w:rsidP="008E3AF0">
      <w:pPr>
        <w:rPr>
          <w:rFonts w:ascii="Calibri" w:hAnsi="Calibri"/>
        </w:rPr>
      </w:pPr>
      <w:r w:rsidRPr="008E3AF0">
        <w:t xml:space="preserve">Tel. </w:t>
      </w:r>
      <w:r w:rsidR="00CD558D">
        <w:t>058 46</w:t>
      </w:r>
      <w:r w:rsidR="00CD558D" w:rsidRPr="00CD558D">
        <w:t>2</w:t>
      </w:r>
      <w:r w:rsidR="00CD558D">
        <w:t xml:space="preserve"> </w:t>
      </w:r>
      <w:r w:rsidR="00CD558D" w:rsidRPr="00CD558D">
        <w:t>75</w:t>
      </w:r>
      <w:r w:rsidR="00CD558D">
        <w:t xml:space="preserve"> </w:t>
      </w:r>
      <w:r w:rsidR="00CD558D" w:rsidRPr="00CD558D">
        <w:t>87</w:t>
      </w:r>
    </w:p>
    <w:p w14:paraId="7FB26540" w14:textId="5F5D2D39" w:rsidR="00912BF3" w:rsidRPr="00912BF3" w:rsidRDefault="00912BF3" w:rsidP="004C4EDD">
      <w:pPr>
        <w:tabs>
          <w:tab w:val="left" w:pos="5245"/>
        </w:tabs>
      </w:pPr>
    </w:p>
    <w:sectPr w:rsidR="00912BF3" w:rsidRPr="00912BF3">
      <w:footerReference w:type="default" r:id="rId10"/>
      <w:headerReference w:type="first" r:id="rId11"/>
      <w:footerReference w:type="first" r:id="rId12"/>
      <w:pgSz w:w="11906" w:h="16838" w:code="9"/>
      <w:pgMar w:top="1219" w:right="1134" w:bottom="907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3667E" w14:textId="77777777" w:rsidR="005C0E27" w:rsidRDefault="005C0E27">
      <w:r>
        <w:separator/>
      </w:r>
    </w:p>
  </w:endnote>
  <w:endnote w:type="continuationSeparator" w:id="0">
    <w:p w14:paraId="23BAD83A" w14:textId="77777777" w:rsidR="005C0E27" w:rsidRDefault="005C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1E2176" w14:paraId="58AE3B5E" w14:textId="77777777">
      <w:trPr>
        <w:cantSplit/>
      </w:trPr>
      <w:tc>
        <w:tcPr>
          <w:tcW w:w="4252" w:type="dxa"/>
          <w:vAlign w:val="bottom"/>
        </w:tcPr>
        <w:p w14:paraId="4671D274" w14:textId="77777777" w:rsidR="001E2176" w:rsidRDefault="001E2176">
          <w:pPr>
            <w:pStyle w:val="Referenz"/>
          </w:pPr>
        </w:p>
      </w:tc>
      <w:tc>
        <w:tcPr>
          <w:tcW w:w="4820" w:type="dxa"/>
          <w:vAlign w:val="bottom"/>
        </w:tcPr>
        <w:p w14:paraId="17A383A9" w14:textId="77777777" w:rsidR="001E2176" w:rsidRDefault="001E2176">
          <w:pPr>
            <w:pStyle w:val="Referenz"/>
          </w:pPr>
        </w:p>
      </w:tc>
      <w:tc>
        <w:tcPr>
          <w:tcW w:w="397" w:type="dxa"/>
        </w:tcPr>
        <w:p w14:paraId="76FEA3DD" w14:textId="77777777" w:rsidR="001E2176" w:rsidRDefault="001E2176">
          <w:pPr>
            <w:pStyle w:val="Referenz"/>
          </w:pPr>
        </w:p>
      </w:tc>
      <w:tc>
        <w:tcPr>
          <w:tcW w:w="454" w:type="dxa"/>
        </w:tcPr>
        <w:p w14:paraId="21E13B57" w14:textId="77777777" w:rsidR="001E2176" w:rsidRDefault="001E2176">
          <w:pPr>
            <w:pStyle w:val="Referenz"/>
          </w:pPr>
        </w:p>
      </w:tc>
    </w:tr>
    <w:tr w:rsidR="001E2176" w14:paraId="5BBD815C" w14:textId="77777777">
      <w:trPr>
        <w:cantSplit/>
      </w:trPr>
      <w:tc>
        <w:tcPr>
          <w:tcW w:w="4252" w:type="dxa"/>
          <w:vAlign w:val="bottom"/>
        </w:tcPr>
        <w:p w14:paraId="2F2858EB" w14:textId="77777777" w:rsidR="001E2176" w:rsidRDefault="001E2176">
          <w:pPr>
            <w:pStyle w:val="Referenz"/>
          </w:pPr>
        </w:p>
      </w:tc>
      <w:tc>
        <w:tcPr>
          <w:tcW w:w="4820" w:type="dxa"/>
          <w:vAlign w:val="bottom"/>
        </w:tcPr>
        <w:p w14:paraId="39E80C0F" w14:textId="77777777" w:rsidR="001E2176" w:rsidRDefault="001E2176">
          <w:pPr>
            <w:pStyle w:val="Referenz"/>
          </w:pPr>
        </w:p>
      </w:tc>
      <w:tc>
        <w:tcPr>
          <w:tcW w:w="397" w:type="dxa"/>
        </w:tcPr>
        <w:p w14:paraId="16236961" w14:textId="77777777" w:rsidR="001E2176" w:rsidRDefault="001E2176">
          <w:pPr>
            <w:pStyle w:val="Referenz"/>
          </w:pPr>
        </w:p>
      </w:tc>
      <w:tc>
        <w:tcPr>
          <w:tcW w:w="454" w:type="dxa"/>
        </w:tcPr>
        <w:p w14:paraId="678E5E1E" w14:textId="77777777" w:rsidR="001E2176" w:rsidRDefault="001E2176">
          <w:pPr>
            <w:pStyle w:val="Referenz"/>
            <w:rPr>
              <w:lang w:val="en-GB"/>
            </w:rPr>
          </w:pPr>
          <w:r>
            <w:fldChar w:fldCharType="begin"/>
          </w:r>
          <w:r>
            <w:rPr>
              <w:lang w:val="en-GB"/>
            </w:rPr>
            <w:instrText xml:space="preserve"> PAGE </w:instrText>
          </w:r>
          <w:r>
            <w:fldChar w:fldCharType="separate"/>
          </w:r>
          <w:r w:rsidR="00A74387">
            <w:rPr>
              <w:noProof/>
              <w:lang w:val="en-GB"/>
            </w:rPr>
            <w:t>2</w:t>
          </w:r>
          <w:r>
            <w:fldChar w:fldCharType="end"/>
          </w:r>
          <w:r>
            <w:rPr>
              <w:lang w:val="en-GB"/>
            </w:rPr>
            <w:t>/</w:t>
          </w:r>
          <w:r>
            <w:fldChar w:fldCharType="begin"/>
          </w:r>
          <w:r>
            <w:rPr>
              <w:lang w:val="en-GB"/>
            </w:rPr>
            <w:instrText xml:space="preserve"> NUMPAGES </w:instrText>
          </w:r>
          <w:r>
            <w:fldChar w:fldCharType="separate"/>
          </w:r>
          <w:r w:rsidR="00A74387">
            <w:rPr>
              <w:noProof/>
              <w:lang w:val="en-GB"/>
            </w:rPr>
            <w:t>2</w:t>
          </w:r>
          <w:r>
            <w:fldChar w:fldCharType="end"/>
          </w:r>
        </w:p>
      </w:tc>
    </w:tr>
  </w:tbl>
  <w:p w14:paraId="711A5463" w14:textId="77777777" w:rsidR="001E2176" w:rsidRDefault="001E2176"/>
  <w:p w14:paraId="1C92C5A6" w14:textId="77777777" w:rsidR="00373A79" w:rsidRDefault="00373A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1E2176" w14:paraId="614855C2" w14:textId="77777777">
      <w:trPr>
        <w:cantSplit/>
      </w:trPr>
      <w:tc>
        <w:tcPr>
          <w:tcW w:w="4252" w:type="dxa"/>
        </w:tcPr>
        <w:p w14:paraId="51327C2C" w14:textId="77777777" w:rsidR="001E2176" w:rsidRDefault="001E2176">
          <w:pPr>
            <w:pStyle w:val="Referenz"/>
          </w:pPr>
        </w:p>
      </w:tc>
      <w:tc>
        <w:tcPr>
          <w:tcW w:w="4820" w:type="dxa"/>
        </w:tcPr>
        <w:p w14:paraId="18D2926E" w14:textId="77777777" w:rsidR="001E2176" w:rsidRDefault="001E2176">
          <w:pPr>
            <w:pStyle w:val="Referenz"/>
          </w:pPr>
        </w:p>
      </w:tc>
    </w:tr>
    <w:tr w:rsidR="001E2176" w:rsidRPr="00224C87" w14:paraId="1F744770" w14:textId="77777777">
      <w:trPr>
        <w:cantSplit/>
      </w:trPr>
      <w:tc>
        <w:tcPr>
          <w:tcW w:w="4252" w:type="dxa"/>
        </w:tcPr>
        <w:p w14:paraId="2F0EDE7A" w14:textId="77777777" w:rsidR="001E2176" w:rsidRDefault="001E2176">
          <w:pPr>
            <w:pStyle w:val="Referenz"/>
          </w:pPr>
        </w:p>
      </w:tc>
      <w:tc>
        <w:tcPr>
          <w:tcW w:w="4820" w:type="dxa"/>
        </w:tcPr>
        <w:p w14:paraId="6879B07B" w14:textId="77777777" w:rsidR="001E2176" w:rsidRPr="00224C87" w:rsidRDefault="001E2176">
          <w:pPr>
            <w:pStyle w:val="Referenz"/>
            <w:rPr>
              <w:lang w:val="fr-CH"/>
            </w:rPr>
          </w:pPr>
          <w:bookmarkStart w:id="4" w:name="Moving"/>
          <w:bookmarkEnd w:id="4"/>
        </w:p>
      </w:tc>
    </w:tr>
    <w:tr w:rsidR="001E2176" w:rsidRPr="00224C87" w14:paraId="58862C53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4AE5449E" w14:textId="77777777" w:rsidR="001E2176" w:rsidRPr="00224C87" w:rsidRDefault="001E2176">
          <w:pPr>
            <w:rPr>
              <w:lang w:val="fr-CH"/>
            </w:rPr>
          </w:pPr>
          <w:bookmarkStart w:id="5" w:name="_Hlk112468646"/>
        </w:p>
      </w:tc>
    </w:tr>
    <w:bookmarkEnd w:id="5"/>
  </w:tbl>
  <w:p w14:paraId="2E5F5E92" w14:textId="77777777" w:rsidR="001E2176" w:rsidRPr="00224C87" w:rsidRDefault="001E2176">
    <w:pPr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EBD75" w14:textId="77777777" w:rsidR="005C0E27" w:rsidRDefault="005C0E27">
      <w:r>
        <w:separator/>
      </w:r>
    </w:p>
  </w:footnote>
  <w:footnote w:type="continuationSeparator" w:id="0">
    <w:p w14:paraId="702506BC" w14:textId="77777777" w:rsidR="005C0E27" w:rsidRDefault="005C0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45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7"/>
      <w:gridCol w:w="6968"/>
    </w:tblGrid>
    <w:tr w:rsidR="004C727A" w:rsidRPr="00995CF6" w14:paraId="7C14072B" w14:textId="77777777" w:rsidTr="004F5291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7C4E3BD9" w14:textId="77777777" w:rsidR="004C727A" w:rsidRDefault="007729AE" w:rsidP="004C727A">
          <w:pPr>
            <w:ind w:left="284"/>
          </w:pPr>
          <w:r w:rsidRPr="0060769D">
            <w:rPr>
              <w:noProof/>
            </w:rPr>
            <w:drawing>
              <wp:inline distT="0" distB="0" distL="0" distR="0" wp14:anchorId="7ED8CC11" wp14:editId="5E199618">
                <wp:extent cx="1974850" cy="511810"/>
                <wp:effectExtent l="0" t="0" r="0" b="0"/>
                <wp:docPr id="3" name="Bild 1" descr="Logo Confédération sui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Confédération sui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5AFDD9" w14:textId="77777777" w:rsidR="004C727A" w:rsidRDefault="004C727A" w:rsidP="004C727A"/>
        <w:p w14:paraId="1DC95E27" w14:textId="77777777" w:rsidR="004C727A" w:rsidRPr="00306384" w:rsidRDefault="004C727A" w:rsidP="004C727A">
          <w:pPr>
            <w:pStyle w:val="KopfzeileDepartement"/>
            <w:ind w:left="851"/>
            <w:rPr>
              <w:szCs w:val="15"/>
            </w:rPr>
          </w:pPr>
          <w:r w:rsidRPr="00306384">
            <w:rPr>
              <w:szCs w:val="15"/>
            </w:rPr>
            <w:t>Eidgenössisches Departement des Innern EDI</w:t>
          </w:r>
        </w:p>
        <w:p w14:paraId="512DBC5C" w14:textId="77777777" w:rsidR="004C727A" w:rsidRPr="00306384" w:rsidRDefault="004C727A" w:rsidP="004C727A">
          <w:pPr>
            <w:pStyle w:val="KopfzeileFett"/>
            <w:ind w:left="851"/>
            <w:rPr>
              <w:szCs w:val="15"/>
            </w:rPr>
          </w:pPr>
          <w:r w:rsidRPr="00306384">
            <w:rPr>
              <w:szCs w:val="15"/>
            </w:rPr>
            <w:t>Bundesamt für Sozialversicherungen BSV</w:t>
          </w:r>
        </w:p>
        <w:p w14:paraId="629FE61E" w14:textId="77777777" w:rsidR="004C727A" w:rsidRDefault="004C727A" w:rsidP="004C727A">
          <w:pPr>
            <w:ind w:left="851"/>
          </w:pPr>
          <w:r w:rsidRPr="00306384">
            <w:rPr>
              <w:sz w:val="15"/>
              <w:szCs w:val="15"/>
              <w:lang w:val="de-DE"/>
            </w:rPr>
            <w:t>Familie, Generationen und Gesellschaft</w:t>
          </w:r>
        </w:p>
        <w:p w14:paraId="2B4BFECB" w14:textId="77777777" w:rsidR="004C727A" w:rsidRPr="00995CF6" w:rsidRDefault="004C727A" w:rsidP="004C727A">
          <w:pPr>
            <w:tabs>
              <w:tab w:val="left" w:pos="945"/>
            </w:tabs>
          </w:pPr>
          <w:r>
            <w:tab/>
          </w:r>
        </w:p>
      </w:tc>
      <w:tc>
        <w:tcPr>
          <w:tcW w:w="4820" w:type="dxa"/>
          <w:tcBorders>
            <w:bottom w:val="nil"/>
          </w:tcBorders>
        </w:tcPr>
        <w:p w14:paraId="1D7A68D2" w14:textId="77777777" w:rsidR="004C727A" w:rsidRPr="002A1015" w:rsidRDefault="007729AE" w:rsidP="004C727A">
          <w:pPr>
            <w:pStyle w:val="Kopfzeile"/>
            <w:rPr>
              <w:b/>
            </w:rPr>
          </w:pPr>
          <w:r>
            <w:drawing>
              <wp:anchor distT="0" distB="0" distL="114300" distR="114300" simplePos="0" relativeHeight="251659264" behindDoc="1" locked="0" layoutInCell="1" allowOverlap="1" wp14:anchorId="16A0028B" wp14:editId="138E5096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1694815" cy="1009015"/>
                <wp:effectExtent l="0" t="0" r="0" b="0"/>
                <wp:wrapTight wrapText="bothSides">
                  <wp:wrapPolygon edited="0">
                    <wp:start x="0" y="0"/>
                    <wp:lineTo x="0" y="21206"/>
                    <wp:lineTo x="21365" y="21206"/>
                    <wp:lineTo x="21365" y="0"/>
                    <wp:lineTo x="0" y="0"/>
                  </wp:wrapPolygon>
                </wp:wrapTight>
                <wp:docPr id="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481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C727A">
            <w:fldChar w:fldCharType="begin"/>
          </w:r>
          <w:r w:rsidR="004C727A" w:rsidRPr="002A1015">
            <w:instrText xml:space="preserve"> DOCPROPERTY  FSC#BSVTEMPL@102.1950:FileRespAmtstitel_F  \* MERGEFORMAT </w:instrText>
          </w:r>
          <w:r w:rsidR="004C727A">
            <w:fldChar w:fldCharType="end"/>
          </w:r>
        </w:p>
      </w:tc>
    </w:tr>
  </w:tbl>
  <w:p w14:paraId="2763F662" w14:textId="77777777" w:rsidR="001E2176" w:rsidRDefault="001E2176">
    <w:pPr>
      <w:pStyle w:val="Kopfzeile"/>
      <w:rPr>
        <w:lang w:val="fr-CH"/>
      </w:rPr>
    </w:pPr>
  </w:p>
  <w:p w14:paraId="40EFC785" w14:textId="77777777" w:rsidR="007729AE" w:rsidRDefault="007729AE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28F6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8E7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9A0B0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658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8EB264"/>
    <w:lvl w:ilvl="0">
      <w:start w:val="1"/>
      <w:numFmt w:val="bullet"/>
      <w:pStyle w:val="Aufzhlungszeichen5"/>
      <w:lvlText w:val="-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EB408"/>
    <w:lvl w:ilvl="0">
      <w:start w:val="1"/>
      <w:numFmt w:val="bullet"/>
      <w:pStyle w:val="Aufzhlungszeichen4"/>
      <w:lvlText w:val="-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FA23E6"/>
    <w:lvl w:ilvl="0">
      <w:start w:val="1"/>
      <w:numFmt w:val="bullet"/>
      <w:pStyle w:val="Aufzhlungszeichen3"/>
      <w:lvlText w:val="-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EF7E8"/>
    <w:lvl w:ilvl="0">
      <w:start w:val="1"/>
      <w:numFmt w:val="bullet"/>
      <w:pStyle w:val="Aufzhlungszeichen2"/>
      <w:lvlText w:val="-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28B662"/>
    <w:lvl w:ilvl="0">
      <w:start w:val="1"/>
      <w:numFmt w:val="decimal"/>
      <w:pStyle w:val="Listennummer"/>
      <w:lvlText w:val="%1."/>
      <w:lvlJc w:val="left"/>
      <w:pPr>
        <w:ind w:left="360" w:hanging="360"/>
      </w:pPr>
    </w:lvl>
  </w:abstractNum>
  <w:abstractNum w:abstractNumId="9" w15:restartNumberingAfterBreak="0">
    <w:nsid w:val="0449129E"/>
    <w:multiLevelType w:val="hybridMultilevel"/>
    <w:tmpl w:val="E5A819F6"/>
    <w:lvl w:ilvl="0" w:tplc="37AAEFB8">
      <w:start w:val="1"/>
      <w:numFmt w:val="bullet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328A4E3A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92AA6"/>
    <w:multiLevelType w:val="hybridMultilevel"/>
    <w:tmpl w:val="AB94DF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46FA5FA4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AF6325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A3885"/>
    <w:multiLevelType w:val="hybridMultilevel"/>
    <w:tmpl w:val="8EF8376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4E1A"/>
    <w:multiLevelType w:val="multilevel"/>
    <w:tmpl w:val="B5483F9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1883A24"/>
    <w:multiLevelType w:val="hybridMultilevel"/>
    <w:tmpl w:val="3EFCA892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B30E6"/>
    <w:multiLevelType w:val="hybridMultilevel"/>
    <w:tmpl w:val="9BD81836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135F3"/>
    <w:multiLevelType w:val="hybridMultilevel"/>
    <w:tmpl w:val="B7F4B154"/>
    <w:lvl w:ilvl="0" w:tplc="06C62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9621F"/>
    <w:multiLevelType w:val="hybridMultilevel"/>
    <w:tmpl w:val="12C2E9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853D76"/>
    <w:multiLevelType w:val="hybridMultilevel"/>
    <w:tmpl w:val="24B0F0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550E94"/>
    <w:multiLevelType w:val="hybridMultilevel"/>
    <w:tmpl w:val="43D8052E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A31C9"/>
    <w:multiLevelType w:val="hybridMultilevel"/>
    <w:tmpl w:val="62967944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63D21"/>
    <w:multiLevelType w:val="hybridMultilevel"/>
    <w:tmpl w:val="8F7C19FC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630DC"/>
    <w:multiLevelType w:val="hybridMultilevel"/>
    <w:tmpl w:val="8878E584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6"/>
  </w:num>
  <w:num w:numId="8">
    <w:abstractNumId w:val="23"/>
  </w:num>
  <w:num w:numId="9">
    <w:abstractNumId w:val="12"/>
  </w:num>
  <w:num w:numId="10">
    <w:abstractNumId w:val="24"/>
  </w:num>
  <w:num w:numId="11">
    <w:abstractNumId w:val="17"/>
  </w:num>
  <w:num w:numId="12">
    <w:abstractNumId w:val="21"/>
  </w:num>
  <w:num w:numId="13">
    <w:abstractNumId w:val="10"/>
  </w:num>
  <w:num w:numId="14">
    <w:abstractNumId w:val="22"/>
  </w:num>
  <w:num w:numId="15">
    <w:abstractNumId w:val="1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8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8"/>
  </w:num>
  <w:num w:numId="28">
    <w:abstractNumId w:val="11"/>
  </w:num>
  <w:num w:numId="29">
    <w:abstractNumId w:val="19"/>
  </w:num>
  <w:num w:numId="3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4OcINDeGPLYbBXFu9lQV9bDax7Seotz6V9p0TFujtrBCuC8VzY5m8L1zVFehDJeqmx3aMp/A4IaSU2Ruus3r5Q==" w:salt="mnZdtLFciqp4Vy8J7PffyA==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33223C"/>
    <w:rsid w:val="000216BA"/>
    <w:rsid w:val="00023FB8"/>
    <w:rsid w:val="00030B0A"/>
    <w:rsid w:val="00045923"/>
    <w:rsid w:val="00053F9E"/>
    <w:rsid w:val="00082EF6"/>
    <w:rsid w:val="00090C25"/>
    <w:rsid w:val="00094301"/>
    <w:rsid w:val="000B36AA"/>
    <w:rsid w:val="000E6077"/>
    <w:rsid w:val="0010691E"/>
    <w:rsid w:val="00116D54"/>
    <w:rsid w:val="001337CE"/>
    <w:rsid w:val="0013574F"/>
    <w:rsid w:val="00165A2B"/>
    <w:rsid w:val="001C189C"/>
    <w:rsid w:val="001D6B33"/>
    <w:rsid w:val="001E2176"/>
    <w:rsid w:val="001E2CFB"/>
    <w:rsid w:val="00213E58"/>
    <w:rsid w:val="0022257A"/>
    <w:rsid w:val="002230FB"/>
    <w:rsid w:val="00224C87"/>
    <w:rsid w:val="002301E8"/>
    <w:rsid w:val="00250650"/>
    <w:rsid w:val="0026242A"/>
    <w:rsid w:val="002949E7"/>
    <w:rsid w:val="002A289F"/>
    <w:rsid w:val="002C64E2"/>
    <w:rsid w:val="002C71D1"/>
    <w:rsid w:val="002D08FD"/>
    <w:rsid w:val="00331EB2"/>
    <w:rsid w:val="0033223C"/>
    <w:rsid w:val="00347DC3"/>
    <w:rsid w:val="00354287"/>
    <w:rsid w:val="00373A79"/>
    <w:rsid w:val="00381249"/>
    <w:rsid w:val="003A348F"/>
    <w:rsid w:val="003A52E4"/>
    <w:rsid w:val="003D443A"/>
    <w:rsid w:val="003E0E5B"/>
    <w:rsid w:val="00406D4D"/>
    <w:rsid w:val="00433200"/>
    <w:rsid w:val="004750DD"/>
    <w:rsid w:val="004C20D4"/>
    <w:rsid w:val="004C4EDD"/>
    <w:rsid w:val="004C727A"/>
    <w:rsid w:val="004F44EE"/>
    <w:rsid w:val="004F5291"/>
    <w:rsid w:val="00561672"/>
    <w:rsid w:val="00592F52"/>
    <w:rsid w:val="005A0D9F"/>
    <w:rsid w:val="005A207B"/>
    <w:rsid w:val="005C0E27"/>
    <w:rsid w:val="005E3D54"/>
    <w:rsid w:val="005F466C"/>
    <w:rsid w:val="00630544"/>
    <w:rsid w:val="006409F1"/>
    <w:rsid w:val="00654C37"/>
    <w:rsid w:val="0066722B"/>
    <w:rsid w:val="00672ADF"/>
    <w:rsid w:val="00676B0B"/>
    <w:rsid w:val="006800C0"/>
    <w:rsid w:val="00684012"/>
    <w:rsid w:val="006C0308"/>
    <w:rsid w:val="006D2329"/>
    <w:rsid w:val="00714023"/>
    <w:rsid w:val="00726A10"/>
    <w:rsid w:val="00727392"/>
    <w:rsid w:val="007729AE"/>
    <w:rsid w:val="007B3D1F"/>
    <w:rsid w:val="007C38D1"/>
    <w:rsid w:val="007E16B6"/>
    <w:rsid w:val="007E5066"/>
    <w:rsid w:val="007E6496"/>
    <w:rsid w:val="00820D23"/>
    <w:rsid w:val="00822FA5"/>
    <w:rsid w:val="00847F1C"/>
    <w:rsid w:val="00856880"/>
    <w:rsid w:val="008A4E82"/>
    <w:rsid w:val="008B2128"/>
    <w:rsid w:val="008D3FC6"/>
    <w:rsid w:val="008E341C"/>
    <w:rsid w:val="008E3AF0"/>
    <w:rsid w:val="00912BF3"/>
    <w:rsid w:val="00930AA2"/>
    <w:rsid w:val="009405AA"/>
    <w:rsid w:val="00956118"/>
    <w:rsid w:val="00981522"/>
    <w:rsid w:val="009A0C82"/>
    <w:rsid w:val="009E2169"/>
    <w:rsid w:val="00A17767"/>
    <w:rsid w:val="00A206D0"/>
    <w:rsid w:val="00A24B19"/>
    <w:rsid w:val="00A27D45"/>
    <w:rsid w:val="00A342F8"/>
    <w:rsid w:val="00A52A52"/>
    <w:rsid w:val="00A550BD"/>
    <w:rsid w:val="00A71A04"/>
    <w:rsid w:val="00A74387"/>
    <w:rsid w:val="00AB4E2C"/>
    <w:rsid w:val="00AC545D"/>
    <w:rsid w:val="00AC6CAE"/>
    <w:rsid w:val="00B02AEC"/>
    <w:rsid w:val="00B2358F"/>
    <w:rsid w:val="00B33FFC"/>
    <w:rsid w:val="00B516B6"/>
    <w:rsid w:val="00B518DE"/>
    <w:rsid w:val="00B55D80"/>
    <w:rsid w:val="00B65CBB"/>
    <w:rsid w:val="00B82209"/>
    <w:rsid w:val="00B953AB"/>
    <w:rsid w:val="00BA140B"/>
    <w:rsid w:val="00BC683E"/>
    <w:rsid w:val="00BC7C01"/>
    <w:rsid w:val="00BD07F2"/>
    <w:rsid w:val="00BD4C8F"/>
    <w:rsid w:val="00BD6086"/>
    <w:rsid w:val="00BE27C9"/>
    <w:rsid w:val="00BF706C"/>
    <w:rsid w:val="00C21D81"/>
    <w:rsid w:val="00C2257D"/>
    <w:rsid w:val="00C4196B"/>
    <w:rsid w:val="00C43310"/>
    <w:rsid w:val="00C53ED4"/>
    <w:rsid w:val="00C55A8E"/>
    <w:rsid w:val="00C97A46"/>
    <w:rsid w:val="00CB2F69"/>
    <w:rsid w:val="00CB418E"/>
    <w:rsid w:val="00CD558D"/>
    <w:rsid w:val="00CF2027"/>
    <w:rsid w:val="00D212A5"/>
    <w:rsid w:val="00D34D08"/>
    <w:rsid w:val="00D452E8"/>
    <w:rsid w:val="00D959CF"/>
    <w:rsid w:val="00E17DA5"/>
    <w:rsid w:val="00EB1FA1"/>
    <w:rsid w:val="00EB2E1D"/>
    <w:rsid w:val="00EC2793"/>
    <w:rsid w:val="00ED55E3"/>
    <w:rsid w:val="00F27C2E"/>
    <w:rsid w:val="00F35B9C"/>
    <w:rsid w:val="00F44F4A"/>
    <w:rsid w:val="00F54189"/>
    <w:rsid w:val="00F648BC"/>
    <w:rsid w:val="00F671D8"/>
    <w:rsid w:val="00F75C5E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  <w14:docId w14:val="4CA4D70E"/>
  <w15:chartTrackingRefBased/>
  <w15:docId w15:val="{90D5302B-1927-4BFA-8EA4-1F39589C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uiPriority w:val="1"/>
    <w:qFormat/>
    <w:pPr>
      <w:keepNext/>
      <w:numPr>
        <w:numId w:val="21"/>
      </w:numPr>
      <w:tabs>
        <w:tab w:val="left" w:pos="851"/>
      </w:tabs>
      <w:suppressAutoHyphens/>
      <w:spacing w:before="360" w:after="180" w:line="260" w:lineRule="atLeast"/>
      <w:outlineLvl w:val="0"/>
    </w:pPr>
    <w:rPr>
      <w:b/>
      <w:bCs/>
      <w:sz w:val="24"/>
      <w:szCs w:val="24"/>
      <w:lang w:eastAsia="en-US"/>
    </w:rPr>
  </w:style>
  <w:style w:type="paragraph" w:styleId="berschrift2">
    <w:name w:val="heading 2"/>
    <w:basedOn w:val="berschrift1"/>
    <w:next w:val="Standard"/>
    <w:uiPriority w:val="1"/>
    <w:qFormat/>
    <w:pPr>
      <w:numPr>
        <w:ilvl w:val="1"/>
      </w:numPr>
      <w:spacing w:before="240"/>
      <w:outlineLvl w:val="1"/>
    </w:pPr>
    <w:rPr>
      <w:bCs w:val="0"/>
      <w:sz w:val="22"/>
    </w:rPr>
  </w:style>
  <w:style w:type="paragraph" w:styleId="berschrift3">
    <w:name w:val="heading 3"/>
    <w:basedOn w:val="berschrift2"/>
    <w:next w:val="Standard"/>
    <w:uiPriority w:val="1"/>
    <w:qFormat/>
    <w:pPr>
      <w:numPr>
        <w:ilvl w:val="2"/>
      </w:numPr>
      <w:tabs>
        <w:tab w:val="clear" w:pos="964"/>
        <w:tab w:val="num" w:pos="851"/>
      </w:tabs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uiPriority w:val="1"/>
    <w:unhideWhenUsed/>
    <w:qFormat/>
    <w:pPr>
      <w:keepLines/>
      <w:numPr>
        <w:ilvl w:val="3"/>
      </w:numPr>
      <w:tabs>
        <w:tab w:val="clear" w:pos="1080"/>
        <w:tab w:val="num" w:pos="851"/>
      </w:tabs>
      <w:outlineLvl w:val="3"/>
    </w:pPr>
    <w:rPr>
      <w:rFonts w:cs="Times New Roman"/>
      <w:bCs w:val="0"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Standardeinzug">
    <w:name w:val="Normal Indent"/>
    <w:basedOn w:val="Standard"/>
    <w:pPr>
      <w:spacing w:line="260" w:lineRule="atLeast"/>
      <w:ind w:left="851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pPr>
      <w:spacing w:after="60"/>
    </w:pPr>
    <w:rPr>
      <w:rFonts w:cs="Arial"/>
      <w:b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2">
    <w:name w:val="List Bullet 2"/>
    <w:aliases w:val="Aufzählung Strich eingerückt"/>
    <w:basedOn w:val="Aufzhlungszeichen"/>
    <w:pPr>
      <w:numPr>
        <w:numId w:val="2"/>
      </w:numPr>
    </w:pPr>
  </w:style>
  <w:style w:type="paragraph" w:styleId="Aufzhlungszeichen">
    <w:name w:val="List Bullet"/>
    <w:aliases w:val="Aufzählung Strich"/>
    <w:basedOn w:val="Standard"/>
    <w:pPr>
      <w:numPr>
        <w:numId w:val="1"/>
      </w:numPr>
    </w:pPr>
  </w:style>
  <w:style w:type="paragraph" w:styleId="Aufzhlungszeichen3">
    <w:name w:val="List Bullet 3"/>
    <w:aliases w:val="Aufzählung Strich eingerückt 2"/>
    <w:basedOn w:val="Standard"/>
    <w:pPr>
      <w:numPr>
        <w:numId w:val="3"/>
      </w:numPr>
    </w:pPr>
  </w:style>
  <w:style w:type="paragraph" w:styleId="Aufzhlungszeichen4">
    <w:name w:val="List Bullet 4"/>
    <w:aliases w:val="Aufzählung Strich eingerückt 3"/>
    <w:basedOn w:val="Standard"/>
    <w:pPr>
      <w:numPr>
        <w:numId w:val="4"/>
      </w:numPr>
    </w:pPr>
  </w:style>
  <w:style w:type="paragraph" w:styleId="Aufzhlungszeichen5">
    <w:name w:val="List Bullet 5"/>
    <w:aliases w:val="Aufzählung Strich eingerückt 4"/>
    <w:basedOn w:val="Standard"/>
    <w:pPr>
      <w:numPr>
        <w:numId w:val="5"/>
      </w:numPr>
    </w:pPr>
  </w:style>
  <w:style w:type="paragraph" w:styleId="Blocktext">
    <w:name w:val="Block Text"/>
    <w:basedOn w:val="Standard"/>
    <w:pPr>
      <w:spacing w:after="120"/>
      <w:jc w:val="both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aliases w:val="Aufzählung abc"/>
    <w:basedOn w:val="Standard"/>
    <w:pPr>
      <w:numPr>
        <w:numId w:val="10"/>
      </w:numPr>
    </w:pPr>
    <w:rPr>
      <w:lang w:eastAsia="en-US"/>
    </w:rPr>
  </w:style>
  <w:style w:type="paragraph" w:styleId="Liste2">
    <w:name w:val="List 2"/>
    <w:aliases w:val="Aufzählung abc eingerückt"/>
    <w:basedOn w:val="Standard"/>
    <w:pPr>
      <w:numPr>
        <w:numId w:val="6"/>
      </w:numPr>
    </w:pPr>
    <w:rPr>
      <w:lang w:eastAsia="en-US"/>
    </w:rPr>
  </w:style>
  <w:style w:type="paragraph" w:styleId="Liste3">
    <w:name w:val="List 3"/>
    <w:aliases w:val="Aufzählung abc eingerückt 2"/>
    <w:basedOn w:val="Standard"/>
    <w:pPr>
      <w:numPr>
        <w:numId w:val="7"/>
      </w:numPr>
    </w:pPr>
  </w:style>
  <w:style w:type="paragraph" w:styleId="Liste4">
    <w:name w:val="List 4"/>
    <w:aliases w:val="Aufzählung abc eingerückt 3"/>
    <w:basedOn w:val="Standard"/>
    <w:pPr>
      <w:numPr>
        <w:numId w:val="8"/>
      </w:numPr>
    </w:pPr>
  </w:style>
  <w:style w:type="paragraph" w:styleId="Liste5">
    <w:name w:val="List 5"/>
    <w:aliases w:val="Aufzählung abc eingerückt 4"/>
    <w:basedOn w:val="Standard"/>
    <w:pPr>
      <w:numPr>
        <w:numId w:val="9"/>
      </w:numPr>
    </w:pPr>
  </w:style>
  <w:style w:type="paragraph" w:styleId="Listenfortsetzung">
    <w:name w:val="List Continue"/>
    <w:aliases w:val="Aufzählung Punkt"/>
    <w:basedOn w:val="Standard"/>
    <w:pPr>
      <w:numPr>
        <w:numId w:val="15"/>
      </w:numPr>
    </w:pPr>
    <w:rPr>
      <w:lang w:eastAsia="en-US"/>
    </w:rPr>
  </w:style>
  <w:style w:type="paragraph" w:styleId="Listenfortsetzung2">
    <w:name w:val="List Continue 2"/>
    <w:aliases w:val="Aufzählung Punkt eingerückt"/>
    <w:basedOn w:val="Standard"/>
    <w:pPr>
      <w:numPr>
        <w:numId w:val="11"/>
      </w:numPr>
    </w:pPr>
  </w:style>
  <w:style w:type="paragraph" w:styleId="Listenfortsetzung3">
    <w:name w:val="List Continue 3"/>
    <w:aliases w:val="Aufzählung Punkt eingerückt 2"/>
    <w:basedOn w:val="Standard"/>
    <w:pPr>
      <w:numPr>
        <w:numId w:val="12"/>
      </w:numPr>
    </w:pPr>
  </w:style>
  <w:style w:type="paragraph" w:styleId="Listenfortsetzung4">
    <w:name w:val="List Continue 4"/>
    <w:aliases w:val="Aufzählung Punkt eingerückt 3"/>
    <w:basedOn w:val="Standard"/>
    <w:pPr>
      <w:numPr>
        <w:numId w:val="13"/>
      </w:numPr>
    </w:pPr>
  </w:style>
  <w:style w:type="paragraph" w:styleId="Listenfortsetzung5">
    <w:name w:val="List Continue 5"/>
    <w:aliases w:val="Aufzählung Punkt eingerückt 4"/>
    <w:basedOn w:val="Standard"/>
    <w:pPr>
      <w:numPr>
        <w:numId w:val="14"/>
      </w:numPr>
    </w:pPr>
  </w:style>
  <w:style w:type="paragraph" w:styleId="Listennummer">
    <w:name w:val="List Number"/>
    <w:aliases w:val="Aufzählung 1.2.3.4"/>
    <w:basedOn w:val="Standard"/>
    <w:qFormat/>
    <w:pPr>
      <w:numPr>
        <w:numId w:val="20"/>
      </w:numPr>
      <w:tabs>
        <w:tab w:val="left" w:pos="567"/>
      </w:tabs>
      <w:spacing w:after="220"/>
    </w:pPr>
  </w:style>
  <w:style w:type="paragraph" w:styleId="Listennummer2">
    <w:name w:val="List Number 2"/>
    <w:aliases w:val="Aufzählung 1.2.3.4. eingerückt"/>
    <w:basedOn w:val="Standard"/>
    <w:pPr>
      <w:numPr>
        <w:numId w:val="16"/>
      </w:numPr>
    </w:pPr>
  </w:style>
  <w:style w:type="paragraph" w:styleId="Listennummer3">
    <w:name w:val="List Number 3"/>
    <w:aliases w:val="Aufzählung 1.2.3.4. eingerückt 2"/>
    <w:basedOn w:val="Standard"/>
    <w:pPr>
      <w:numPr>
        <w:numId w:val="17"/>
      </w:numPr>
    </w:pPr>
  </w:style>
  <w:style w:type="paragraph" w:styleId="Listennummer4">
    <w:name w:val="List Number 4"/>
    <w:aliases w:val="Aufzählung 1.2.3.4. eingerückt 3"/>
    <w:basedOn w:val="Standard"/>
    <w:pPr>
      <w:numPr>
        <w:numId w:val="18"/>
      </w:numPr>
    </w:pPr>
  </w:style>
  <w:style w:type="paragraph" w:styleId="Listennummer5">
    <w:name w:val="List Number 5"/>
    <w:aliases w:val="Aufzählung 1.2.3.4. eingerückt 4"/>
    <w:basedOn w:val="Standard"/>
    <w:pPr>
      <w:numPr>
        <w:numId w:val="19"/>
      </w:numPr>
    </w:p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sz w:val="18"/>
      <w:vertAlign w:val="superscript"/>
    </w:rPr>
  </w:style>
  <w:style w:type="paragraph" w:customStyle="1" w:styleId="KopfDept">
    <w:name w:val="KopfDept"/>
    <w:basedOn w:val="Kopfzeile"/>
    <w:next w:val="Standard"/>
    <w:pPr>
      <w:spacing w:after="100"/>
      <w:contextualSpacing/>
    </w:p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Pfad">
    <w:name w:val="Pfad"/>
    <w:next w:val="Standard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Titelklein">
    <w:name w:val="Titel klein"/>
    <w:basedOn w:val="Standard"/>
    <w:qFormat/>
    <w:pPr>
      <w:spacing w:line="260" w:lineRule="atLeast"/>
    </w:pPr>
    <w:rPr>
      <w:b/>
      <w:sz w:val="28"/>
    </w:rPr>
  </w:style>
  <w:style w:type="character" w:styleId="Hyperlink">
    <w:name w:val="Hyperlink"/>
    <w:rsid w:val="00250650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9E216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9E2169"/>
    <w:rPr>
      <w:rFonts w:ascii="Arial" w:hAnsi="Arial"/>
      <w:lang w:val="de-CH" w:eastAsia="de-CH"/>
    </w:rPr>
  </w:style>
  <w:style w:type="paragraph" w:styleId="Sprechblasentext">
    <w:name w:val="Balloon Text"/>
    <w:basedOn w:val="Standard"/>
    <w:link w:val="SprechblasentextZchn"/>
    <w:rsid w:val="00A27D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27D4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AB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sid w:val="00BD07F2"/>
    <w:rPr>
      <w:b/>
      <w:bCs/>
    </w:rPr>
  </w:style>
  <w:style w:type="character" w:customStyle="1" w:styleId="KommentartextZchn">
    <w:name w:val="Kommentartext Zchn"/>
    <w:link w:val="Kommentartext"/>
    <w:semiHidden/>
    <w:rsid w:val="00BD07F2"/>
    <w:rPr>
      <w:rFonts w:ascii="Arial" w:hAnsi="Arial"/>
    </w:rPr>
  </w:style>
  <w:style w:type="character" w:customStyle="1" w:styleId="KommentarthemaZchn">
    <w:name w:val="Kommentarthema Zchn"/>
    <w:link w:val="Kommentarthema"/>
    <w:rsid w:val="00BD07F2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8A4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egenarmut@bsv.admin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304\LOCALS~1\Temp\Protokoll_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32C7F-C0B9-43F9-9743-8B88DE3ACC93}"/>
      </w:docPartPr>
      <w:docPartBody>
        <w:p w:rsidR="00547DF2" w:rsidRDefault="00EA159B">
          <w:r w:rsidRPr="00C5211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9B"/>
    <w:rsid w:val="00547DF2"/>
    <w:rsid w:val="00EA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15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5C0C967-81B1-4DA9-A908-47906C2C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Protokoll_F.dot</Template>
  <TotalTime>0</TotalTime>
  <Pages>2</Pages>
  <Words>339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Procès-verbal</vt:lpstr>
      <vt:lpstr>Procès-verbal</vt:lpstr>
    </vt:vector>
  </TitlesOfParts>
  <Company>Bundesverwaltung</Company>
  <LinksUpToDate>false</LinksUpToDate>
  <CharactersWithSpaces>2472</CharactersWithSpaces>
  <SharedDoc>false</SharedDoc>
  <HLinks>
    <vt:vector size="6" baseType="variant">
      <vt:variant>
        <vt:i4>6094887</vt:i4>
      </vt:variant>
      <vt:variant>
        <vt:i4>126</vt:i4>
      </vt:variant>
      <vt:variant>
        <vt:i4>0</vt:i4>
      </vt:variant>
      <vt:variant>
        <vt:i4>5</vt:i4>
      </vt:variant>
      <vt:variant>
        <vt:lpwstr>mailto:gegenarmut@bsv.admin.ch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</dc:title>
  <dc:subject/>
  <dc:creator>Markus Fuhrer</dc:creator>
  <cp:keywords/>
  <cp:lastModifiedBy>Baerlocher Maurus BSV</cp:lastModifiedBy>
  <cp:revision>4</cp:revision>
  <cp:lastPrinted>2016-05-27T08:13:00Z</cp:lastPrinted>
  <dcterms:created xsi:type="dcterms:W3CDTF">2016-05-27T08:12:00Z</dcterms:created>
  <dcterms:modified xsi:type="dcterms:W3CDTF">2016-05-27T08:13:00Z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EFF20 / TG64</vt:lpwstr>
  </property>
  <property fmtid="{D5CDD505-2E9C-101B-9397-08002B2CF9AE}" pid="3" name="Department">
    <vt:lpwstr>DFI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/>
  </property>
  <property fmtid="{D5CDD505-2E9C-101B-9397-08002B2CF9AE}" pid="9" name="DepartmentName">
    <vt:lpwstr>Département fédéral de l'intérieur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Réference du document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+41 31 32 27880</vt:lpwstr>
  </property>
  <property fmtid="{D5CDD505-2E9C-101B-9397-08002B2CF9AE}" pid="22" name="Footer_D">
    <vt:lpwstr>Planung, Prozesse, Ressourcen</vt:lpwstr>
  </property>
  <property fmtid="{D5CDD505-2E9C-101B-9397-08002B2CF9AE}" pid="23" name="Footer_E">
    <vt:lpwstr/>
  </property>
  <property fmtid="{D5CDD505-2E9C-101B-9397-08002B2CF9AE}" pid="24" name="Footer_F">
    <vt:lpwstr>Planification, processus et ressources</vt:lpwstr>
  </property>
  <property fmtid="{D5CDD505-2E9C-101B-9397-08002B2CF9AE}" pid="25" name="Footer_I">
    <vt:lpwstr>Pianificazione, processi e risorse</vt:lpwstr>
  </property>
  <property fmtid="{D5CDD505-2E9C-101B-9397-08002B2CF9AE}" pid="26" name="Footer_R">
    <vt:lpwstr>Planung, Prozesse, Ressourcen</vt:lpwstr>
  </property>
  <property fmtid="{D5CDD505-2E9C-101B-9397-08002B2CF9AE}" pid="27" name="Function">
    <vt:lpwstr>UserFunction_F</vt:lpwstr>
  </property>
  <property fmtid="{D5CDD505-2E9C-101B-9397-08002B2CF9AE}" pid="28" name="Header_D">
    <vt:lpwstr>Planung, Prozesse, Ressourcen</vt:lpwstr>
  </property>
  <property fmtid="{D5CDD505-2E9C-101B-9397-08002B2CF9AE}" pid="29" name="Header_E">
    <vt:lpwstr/>
  </property>
  <property fmtid="{D5CDD505-2E9C-101B-9397-08002B2CF9AE}" pid="30" name="Header_F">
    <vt:lpwstr>Planification, processus et ressources</vt:lpwstr>
  </property>
  <property fmtid="{D5CDD505-2E9C-101B-9397-08002B2CF9AE}" pid="31" name="Header_I">
    <vt:lpwstr>Pianificazione, processi e risorse</vt:lpwstr>
  </property>
  <property fmtid="{D5CDD505-2E9C-101B-9397-08002B2CF9AE}" pid="32" name="Header_R">
    <vt:lpwstr>Planung, Prozesse, Ressourcen</vt:lpwstr>
  </property>
  <property fmtid="{D5CDD505-2E9C-101B-9397-08002B2CF9AE}" pid="33" name="Internet">
    <vt:lpwstr>http://www.ofas.admin.ch</vt:lpwstr>
  </property>
  <property fmtid="{D5CDD505-2E9C-101B-9397-08002B2CF9AE}" pid="34" name="Internet_D">
    <vt:lpwstr>http://www.bsv.admin.ch</vt:lpwstr>
  </property>
  <property fmtid="{D5CDD505-2E9C-101B-9397-08002B2CF9AE}" pid="35" name="Internet_E">
    <vt:lpwstr>http://www.bsv.admin.ch</vt:lpwstr>
  </property>
  <property fmtid="{D5CDD505-2E9C-101B-9397-08002B2CF9AE}" pid="36" name="Internet_F">
    <vt:lpwstr>http://www.ofas.admin.ch</vt:lpwstr>
  </property>
  <property fmtid="{D5CDD505-2E9C-101B-9397-08002B2CF9AE}" pid="37" name="Internet_I">
    <vt:lpwstr>http://www.ufas.admin.ch</vt:lpwstr>
  </property>
  <property fmtid="{D5CDD505-2E9C-101B-9397-08002B2CF9AE}" pid="38" name="Internet_R">
    <vt:lpwstr>http://www.bsv.admin.ch</vt:lpwstr>
  </property>
  <property fmtid="{D5CDD505-2E9C-101B-9397-08002B2CF9AE}" pid="39" name="Land">
    <vt:lpwstr>CH</vt:lpwstr>
  </property>
  <property fmtid="{D5CDD505-2E9C-101B-9397-08002B2CF9AE}" pid="40" name="Location">
    <vt:lpwstr>Berne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/>
  </property>
  <property fmtid="{D5CDD505-2E9C-101B-9397-08002B2CF9AE}" pid="46" name="LocationAdr">
    <vt:lpwstr>Effingerstrasse 20</vt:lpwstr>
  </property>
  <property fmtid="{D5CDD505-2E9C-101B-9397-08002B2CF9AE}" pid="47" name="LocationPLZ">
    <vt:lpwstr>3003</vt:lpwstr>
  </property>
  <property fmtid="{D5CDD505-2E9C-101B-9397-08002B2CF9AE}" pid="48" name="LoginBuro">
    <vt:lpwstr>EFF20 / TG64</vt:lpwstr>
  </property>
  <property fmtid="{D5CDD505-2E9C-101B-9397-08002B2CF9AE}" pid="49" name="LoginFax">
    <vt:lpwstr>+41 31 32 27880</vt:lpwstr>
  </property>
  <property fmtid="{D5CDD505-2E9C-101B-9397-08002B2CF9AE}" pid="50" name="LoginFullName">
    <vt:lpwstr>Fuhrer Markus;u0304</vt:lpwstr>
  </property>
  <property fmtid="{D5CDD505-2E9C-101B-9397-08002B2CF9AE}" pid="51" name="LoginFunction_D">
    <vt:lpwstr>LoginFunction_D</vt:lpwstr>
  </property>
  <property fmtid="{D5CDD505-2E9C-101B-9397-08002B2CF9AE}" pid="52" name="LoginFunction_E">
    <vt:lpwstr>LoginFunction_E</vt:lpwstr>
  </property>
  <property fmtid="{D5CDD505-2E9C-101B-9397-08002B2CF9AE}" pid="53" name="LoginFunction_F">
    <vt:lpwstr>LoginFunction_F</vt:lpwstr>
  </property>
  <property fmtid="{D5CDD505-2E9C-101B-9397-08002B2CF9AE}" pid="54" name="LoginFunction_I">
    <vt:lpwstr>LoginFunction_I</vt:lpwstr>
  </property>
  <property fmtid="{D5CDD505-2E9C-101B-9397-08002B2CF9AE}" pid="55" name="LoginFunction_R">
    <vt:lpwstr>LoginFunction_R</vt:lpwstr>
  </property>
  <property fmtid="{D5CDD505-2E9C-101B-9397-08002B2CF9AE}" pid="56" name="LoginKurzel">
    <vt:lpwstr>Fuh</vt:lpwstr>
  </property>
  <property fmtid="{D5CDD505-2E9C-101B-9397-08002B2CF9AE}" pid="57" name="LoginLocation">
    <vt:lpwstr>Effingerstrasse 20</vt:lpwstr>
  </property>
  <property fmtid="{D5CDD505-2E9C-101B-9397-08002B2CF9AE}" pid="58" name="LoginMailAdr">
    <vt:lpwstr>markus.fuhrer@bsv.admin.ch</vt:lpwstr>
  </property>
  <property fmtid="{D5CDD505-2E9C-101B-9397-08002B2CF9AE}" pid="59" name="LoginName">
    <vt:lpwstr>Fuhrer</vt:lpwstr>
  </property>
  <property fmtid="{D5CDD505-2E9C-101B-9397-08002B2CF9AE}" pid="60" name="LoginOffice">
    <vt:lpwstr>LoginOffice</vt:lpwstr>
  </property>
  <property fmtid="{D5CDD505-2E9C-101B-9397-08002B2CF9AE}" pid="61" name="LoginOrgUnitID">
    <vt:lpwstr>REGIBIBL</vt:lpwstr>
  </property>
  <property fmtid="{D5CDD505-2E9C-101B-9397-08002B2CF9AE}" pid="62" name="LoginTel">
    <vt:lpwstr>+41 31 32 40655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u0304</vt:lpwstr>
  </property>
  <property fmtid="{D5CDD505-2E9C-101B-9397-08002B2CF9AE}" pid="69" name="LoginVorname">
    <vt:lpwstr>Markus</vt:lpwstr>
  </property>
  <property fmtid="{D5CDD505-2E9C-101B-9397-08002B2CF9AE}" pid="70" name="MailAdr">
    <vt:lpwstr>markus.fuhrer@bsv.admin.ch</vt:lpwstr>
  </property>
  <property fmtid="{D5CDD505-2E9C-101B-9397-08002B2CF9AE}" pid="71" name="Management">
    <vt:lpwstr>Management</vt:lpwstr>
  </property>
  <property fmtid="{D5CDD505-2E9C-101B-9397-08002B2CF9AE}" pid="72" name="Office">
    <vt:lpwstr>OFAS</vt:lpwstr>
  </property>
  <property fmtid="{D5CDD505-2E9C-101B-9397-08002B2CF9AE}" pid="73" name="Office_D">
    <vt:lpwstr>BSV</vt:lpwstr>
  </property>
  <property fmtid="{D5CDD505-2E9C-101B-9397-08002B2CF9AE}" pid="74" name="Office_E">
    <vt:lpwstr/>
  </property>
  <property fmtid="{D5CDD505-2E9C-101B-9397-08002B2CF9AE}" pid="75" name="Office_F">
    <vt:lpwstr>OFAS</vt:lpwstr>
  </property>
  <property fmtid="{D5CDD505-2E9C-101B-9397-08002B2CF9AE}" pid="76" name="Office_I">
    <vt:lpwstr>UFAS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Office fédéral des assurances sociales</vt:lpwstr>
  </property>
  <property fmtid="{D5CDD505-2E9C-101B-9397-08002B2CF9AE}" pid="80" name="OfficeName_D">
    <vt:lpwstr>Bundesamt für Sozialversicherungen</vt:lpwstr>
  </property>
  <property fmtid="{D5CDD505-2E9C-101B-9397-08002B2CF9AE}" pid="81" name="OfficeName_E">
    <vt:lpwstr>Federal Social Insurance Office</vt:lpwstr>
  </property>
  <property fmtid="{D5CDD505-2E9C-101B-9397-08002B2CF9AE}" pid="82" name="OfficeName_F">
    <vt:lpwstr>Office fédéral des assurances sociales</vt:lpwstr>
  </property>
  <property fmtid="{D5CDD505-2E9C-101B-9397-08002B2CF9AE}" pid="83" name="OfficeName_I">
    <vt:lpwstr>Ufficio federale delle assicurazioni sociali</vt:lpwstr>
  </property>
  <property fmtid="{D5CDD505-2E9C-101B-9397-08002B2CF9AE}" pid="84" name="OfficeName_R">
    <vt:lpwstr/>
  </property>
  <property fmtid="{D5CDD505-2E9C-101B-9397-08002B2CF9AE}" pid="85" name="OrgUnit">
    <vt:lpwstr>Planification, processus et ressources</vt:lpwstr>
  </property>
  <property fmtid="{D5CDD505-2E9C-101B-9397-08002B2CF9AE}" pid="86" name="OrgUnitCode">
    <vt:lpwstr/>
  </property>
  <property fmtid="{D5CDD505-2E9C-101B-9397-08002B2CF9AE}" pid="87" name="OrgUnitFax">
    <vt:lpwstr>+41 31 322 78 80</vt:lpwstr>
  </property>
  <property fmtid="{D5CDD505-2E9C-101B-9397-08002B2CF9AE}" pid="88" name="OrgUnitFooter">
    <vt:lpwstr>Planification, processus et ressources</vt:lpwstr>
  </property>
  <property fmtid="{D5CDD505-2E9C-101B-9397-08002B2CF9AE}" pid="89" name="OrgUnitID">
    <vt:lpwstr>REGIBIBL</vt:lpwstr>
  </property>
  <property fmtid="{D5CDD505-2E9C-101B-9397-08002B2CF9AE}" pid="90" name="OrgUnitMail">
    <vt:lpwstr/>
  </property>
  <property fmtid="{D5CDD505-2E9C-101B-9397-08002B2CF9AE}" pid="91" name="OrgUnitTel">
    <vt:lpwstr>+41 31 322 90 11</vt:lpwstr>
  </property>
  <property fmtid="{D5CDD505-2E9C-101B-9397-08002B2CF9AE}" pid="92" name="PostAdr">
    <vt:lpwstr>Berne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Fuh</vt:lpwstr>
  </property>
  <property fmtid="{D5CDD505-2E9C-101B-9397-08002B2CF9AE}" pid="100" name="Subject">
    <vt:lpwstr/>
  </property>
  <property fmtid="{D5CDD505-2E9C-101B-9397-08002B2CF9AE}" pid="101" name="Tel">
    <vt:lpwstr>+41 31 32 40655</vt:lpwstr>
  </property>
  <property fmtid="{D5CDD505-2E9C-101B-9397-08002B2CF9AE}" pid="102" name="Title">
    <vt:lpwstr>UserTitle_F</vt:lpwstr>
  </property>
  <property fmtid="{D5CDD505-2E9C-101B-9397-08002B2CF9AE}" pid="103" name="UnderUnit">
    <vt:lpwstr>UnderUnit_F</vt:lpwstr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>EFF20 / TG64</vt:lpwstr>
  </property>
  <property fmtid="{D5CDD505-2E9C-101B-9397-08002B2CF9AE}" pid="110" name="UserFax">
    <vt:lpwstr>+41 31 32 27880</vt:lpwstr>
  </property>
  <property fmtid="{D5CDD505-2E9C-101B-9397-08002B2CF9AE}" pid="111" name="UserFullName">
    <vt:lpwstr>Fuhrer Markus;u0304</vt:lpwstr>
  </property>
  <property fmtid="{D5CDD505-2E9C-101B-9397-08002B2CF9AE}" pid="112" name="UserFunction_D">
    <vt:lpwstr>UserFunction_D</vt:lpwstr>
  </property>
  <property fmtid="{D5CDD505-2E9C-101B-9397-08002B2CF9AE}" pid="113" name="UserFunction_E">
    <vt:lpwstr>UserFunction_E</vt:lpwstr>
  </property>
  <property fmtid="{D5CDD505-2E9C-101B-9397-08002B2CF9AE}" pid="114" name="UserFunction_F">
    <vt:lpwstr>UserFunction_F</vt:lpwstr>
  </property>
  <property fmtid="{D5CDD505-2E9C-101B-9397-08002B2CF9AE}" pid="115" name="UserFunction_I">
    <vt:lpwstr>UserFunction_I</vt:lpwstr>
  </property>
  <property fmtid="{D5CDD505-2E9C-101B-9397-08002B2CF9AE}" pid="116" name="UserFunction_R">
    <vt:lpwstr>UserFunction_R</vt:lpwstr>
  </property>
  <property fmtid="{D5CDD505-2E9C-101B-9397-08002B2CF9AE}" pid="117" name="UserKurzel">
    <vt:lpwstr>Fuh</vt:lpwstr>
  </property>
  <property fmtid="{D5CDD505-2E9C-101B-9397-08002B2CF9AE}" pid="118" name="UserLocation">
    <vt:lpwstr>Effingerstrasse 20</vt:lpwstr>
  </property>
  <property fmtid="{D5CDD505-2E9C-101B-9397-08002B2CF9AE}" pid="119" name="UserMailAdr">
    <vt:lpwstr>markus.fuhrer@bsv.admin.ch</vt:lpwstr>
  </property>
  <property fmtid="{D5CDD505-2E9C-101B-9397-08002B2CF9AE}" pid="120" name="UserName">
    <vt:lpwstr>Fuhrer</vt:lpwstr>
  </property>
  <property fmtid="{D5CDD505-2E9C-101B-9397-08002B2CF9AE}" pid="121" name="UserOffice">
    <vt:lpwstr>UserOffice</vt:lpwstr>
  </property>
  <property fmtid="{D5CDD505-2E9C-101B-9397-08002B2CF9AE}" pid="122" name="UserOrgUnitID">
    <vt:lpwstr>REGIBIBL</vt:lpwstr>
  </property>
  <property fmtid="{D5CDD505-2E9C-101B-9397-08002B2CF9AE}" pid="123" name="UserTel">
    <vt:lpwstr>+41 31 32 40655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u0304</vt:lpwstr>
  </property>
  <property fmtid="{D5CDD505-2E9C-101B-9397-08002B2CF9AE}" pid="130" name="UserVorname">
    <vt:lpwstr>Markus</vt:lpwstr>
  </property>
  <property fmtid="{D5CDD505-2E9C-101B-9397-08002B2CF9AE}" pid="131" name="FSC#COOSYSTEM@1.1:Container">
    <vt:lpwstr>COO.2063.100.4.598173</vt:lpwstr>
  </property>
  <property fmtid="{D5CDD505-2E9C-101B-9397-08002B2CF9AE}" pid="132" name="FSC#COOELAK@1.1001:Subject">
    <vt:lpwstr/>
  </property>
  <property fmtid="{D5CDD505-2E9C-101B-9397-08002B2CF9AE}" pid="133" name="FSC#COOELAK@1.1001:FileReference">
    <vt:lpwstr>771.8/1030e-2012</vt:lpwstr>
  </property>
  <property fmtid="{D5CDD505-2E9C-101B-9397-08002B2CF9AE}" pid="134" name="FSC#COOELAK@1.1001:FileRefYear">
    <vt:lpwstr>2012</vt:lpwstr>
  </property>
  <property fmtid="{D5CDD505-2E9C-101B-9397-08002B2CF9AE}" pid="135" name="FSC#COOELAK@1.1001:FileRefOrdinal">
    <vt:lpwstr>1030</vt:lpwstr>
  </property>
  <property fmtid="{D5CDD505-2E9C-101B-9397-08002B2CF9AE}" pid="136" name="FSC#COOELAK@1.1001:FileRefOU">
    <vt:lpwstr/>
  </property>
  <property fmtid="{D5CDD505-2E9C-101B-9397-08002B2CF9AE}" pid="137" name="FSC#COOELAK@1.1001:Organization">
    <vt:lpwstr/>
  </property>
  <property fmtid="{D5CDD505-2E9C-101B-9397-08002B2CF9AE}" pid="138" name="FSC#COOELAK@1.1001:Owner">
    <vt:lpwstr> Luisier Rurangirwa</vt:lpwstr>
  </property>
  <property fmtid="{D5CDD505-2E9C-101B-9397-08002B2CF9AE}" pid="139" name="FSC#COOELAK@1.1001:OwnerExtension">
    <vt:lpwstr>+41 31 322 42 31</vt:lpwstr>
  </property>
  <property fmtid="{D5CDD505-2E9C-101B-9397-08002B2CF9AE}" pid="140" name="FSC#COOELAK@1.1001:OwnerFaxExtension">
    <vt:lpwstr>+41 31 322 78 80</vt:lpwstr>
  </property>
  <property fmtid="{D5CDD505-2E9C-101B-9397-08002B2CF9AE}" pid="141" name="FSC#COOELAK@1.1001:DispatchedBy">
    <vt:lpwstr/>
  </property>
  <property fmtid="{D5CDD505-2E9C-101B-9397-08002B2CF9AE}" pid="142" name="FSC#COOELAK@1.1001:DispatchedAt">
    <vt:lpwstr/>
  </property>
  <property fmtid="{D5CDD505-2E9C-101B-9397-08002B2CF9AE}" pid="143" name="FSC#COOELAK@1.1001:ApprovedBy">
    <vt:lpwstr/>
  </property>
  <property fmtid="{D5CDD505-2E9C-101B-9397-08002B2CF9AE}" pid="144" name="FSC#COOELAK@1.1001:ApprovedAt">
    <vt:lpwstr/>
  </property>
  <property fmtid="{D5CDD505-2E9C-101B-9397-08002B2CF9AE}" pid="145" name="FSC#COOELAK@1.1001:Department">
    <vt:lpwstr>Bereich Alter, Generationen und Gesellschaft, BSV</vt:lpwstr>
  </property>
  <property fmtid="{D5CDD505-2E9C-101B-9397-08002B2CF9AE}" pid="146" name="FSC#COOELAK@1.1001:CreatedAt">
    <vt:lpwstr>04.12.2013</vt:lpwstr>
  </property>
  <property fmtid="{D5CDD505-2E9C-101B-9397-08002B2CF9AE}" pid="147" name="FSC#COOELAK@1.1001:OU">
    <vt:lpwstr>Bereich Alter, Generationen und Gesellschaft, BSV</vt:lpwstr>
  </property>
  <property fmtid="{D5CDD505-2E9C-101B-9397-08002B2CF9AE}" pid="148" name="FSC#COOELAK@1.1001:Priority">
    <vt:lpwstr/>
  </property>
  <property fmtid="{D5CDD505-2E9C-101B-9397-08002B2CF9AE}" pid="149" name="FSC#COOELAK@1.1001:ObjBarCode">
    <vt:lpwstr>*COO.2063.100.4.598173*</vt:lpwstr>
  </property>
  <property fmtid="{D5CDD505-2E9C-101B-9397-08002B2CF9AE}" pid="150" name="FSC#COOELAK@1.1001:RefBarCode">
    <vt:lpwstr/>
  </property>
  <property fmtid="{D5CDD505-2E9C-101B-9397-08002B2CF9AE}" pid="151" name="FSC#COOELAK@1.1001:FileRefBarCode">
    <vt:lpwstr>*771.8/1030e-2012*</vt:lpwstr>
  </property>
  <property fmtid="{D5CDD505-2E9C-101B-9397-08002B2CF9AE}" pid="152" name="FSC#COOELAK@1.1001:ExternalRef">
    <vt:lpwstr/>
  </property>
  <property fmtid="{D5CDD505-2E9C-101B-9397-08002B2CF9AE}" pid="153" name="FSC#COOELAK@1.1001:IncomingNumber">
    <vt:lpwstr/>
  </property>
  <property fmtid="{D5CDD505-2E9C-101B-9397-08002B2CF9AE}" pid="154" name="FSC#COOELAK@1.1001:IncomingSubject">
    <vt:lpwstr/>
  </property>
  <property fmtid="{D5CDD505-2E9C-101B-9397-08002B2CF9AE}" pid="155" name="FSC#COOELAK@1.1001:ProcessResponsible">
    <vt:lpwstr/>
  </property>
  <property fmtid="{D5CDD505-2E9C-101B-9397-08002B2CF9AE}" pid="156" name="FSC#COOELAK@1.1001:ProcessResponsiblePhone">
    <vt:lpwstr/>
  </property>
  <property fmtid="{D5CDD505-2E9C-101B-9397-08002B2CF9AE}" pid="157" name="FSC#COOELAK@1.1001:ProcessResponsibleMail">
    <vt:lpwstr/>
  </property>
  <property fmtid="{D5CDD505-2E9C-101B-9397-08002B2CF9AE}" pid="158" name="FSC#COOELAK@1.1001:ProcessResponsibleFax">
    <vt:lpwstr/>
  </property>
  <property fmtid="{D5CDD505-2E9C-101B-9397-08002B2CF9AE}" pid="159" name="FSC#COOELAK@1.1001:ApproverFirstName">
    <vt:lpwstr/>
  </property>
  <property fmtid="{D5CDD505-2E9C-101B-9397-08002B2CF9AE}" pid="160" name="FSC#COOELAK@1.1001:ApproverSurName">
    <vt:lpwstr/>
  </property>
  <property fmtid="{D5CDD505-2E9C-101B-9397-08002B2CF9AE}" pid="161" name="FSC#COOELAK@1.1001:ApproverTitle">
    <vt:lpwstr/>
  </property>
  <property fmtid="{D5CDD505-2E9C-101B-9397-08002B2CF9AE}" pid="162" name="FSC#COOELAK@1.1001:ExternalDate">
    <vt:lpwstr/>
  </property>
  <property fmtid="{D5CDD505-2E9C-101B-9397-08002B2CF9AE}" pid="163" name="FSC#COOELAK@1.1001:SettlementApprovedAt">
    <vt:lpwstr/>
  </property>
  <property fmtid="{D5CDD505-2E9C-101B-9397-08002B2CF9AE}" pid="164" name="FSC#COOELAK@1.1001:BaseNumber">
    <vt:lpwstr>771.8</vt:lpwstr>
  </property>
  <property fmtid="{D5CDD505-2E9C-101B-9397-08002B2CF9AE}" pid="165" name="FSC#ELAKGOV@1.1001:PersonalSubjGender">
    <vt:lpwstr/>
  </property>
  <property fmtid="{D5CDD505-2E9C-101B-9397-08002B2CF9AE}" pid="166" name="FSC#ELAKGOV@1.1001:PersonalSubjFirstName">
    <vt:lpwstr/>
  </property>
  <property fmtid="{D5CDD505-2E9C-101B-9397-08002B2CF9AE}" pid="167" name="FSC#ELAKGOV@1.1001:PersonalSubjSurName">
    <vt:lpwstr/>
  </property>
  <property fmtid="{D5CDD505-2E9C-101B-9397-08002B2CF9AE}" pid="168" name="FSC#ELAKGOV@1.1001:PersonalSubjSalutation">
    <vt:lpwstr/>
  </property>
  <property fmtid="{D5CDD505-2E9C-101B-9397-08002B2CF9AE}" pid="169" name="FSC#ELAKGOV@1.1001:PersonalSubjAddress">
    <vt:lpwstr/>
  </property>
  <property fmtid="{D5CDD505-2E9C-101B-9397-08002B2CF9AE}" pid="170" name="FSC#BSVTEMPL@102.1950:FileRespAmtstitel">
    <vt:lpwstr/>
  </property>
  <property fmtid="{D5CDD505-2E9C-101B-9397-08002B2CF9AE}" pid="171" name="FSC#BSVTEMPL@102.1950:FileRespAmtstitel_F">
    <vt:lpwstr/>
  </property>
  <property fmtid="{D5CDD505-2E9C-101B-9397-08002B2CF9AE}" pid="172" name="FSC#BSVTEMPL@102.1950:FileRespAmtstitel_I">
    <vt:lpwstr/>
  </property>
  <property fmtid="{D5CDD505-2E9C-101B-9397-08002B2CF9AE}" pid="173" name="FSC#BSVTEMPL@102.1950:FileRespAmtstitel_E">
    <vt:lpwstr/>
  </property>
  <property fmtid="{D5CDD505-2E9C-101B-9397-08002B2CF9AE}" pid="174" name="FSC#BSVTEMPL@102.1950:AssignmentName">
    <vt:lpwstr/>
  </property>
  <property fmtid="{D5CDD505-2E9C-101B-9397-08002B2CF9AE}" pid="175" name="FSC#BSVTEMPL@102.1950:BSVShortsign">
    <vt:lpwstr/>
  </property>
  <property fmtid="{D5CDD505-2E9C-101B-9397-08002B2CF9AE}" pid="176" name="FSC#BSVTEMPL@102.1950:DocumentID">
    <vt:lpwstr>836</vt:lpwstr>
  </property>
  <property fmtid="{D5CDD505-2E9C-101B-9397-08002B2CF9AE}" pid="177" name="FSC#BSVTEMPL@102.1950:DocumentIDEnhanced">
    <vt:lpwstr>771.8/2012/01030 04.12.2013 Doknr: 836</vt:lpwstr>
  </property>
  <property fmtid="{D5CDD505-2E9C-101B-9397-08002B2CF9AE}" pid="178" name="FSC#BSVTEMPL@102.1950:Dossierref">
    <vt:lpwstr>771.8/2012/01030</vt:lpwstr>
  </property>
  <property fmtid="{D5CDD505-2E9C-101B-9397-08002B2CF9AE}" pid="179" name="FSC#BSVTEMPL@102.1950:Oursign">
    <vt:lpwstr>771.8/2012/01030 04.12.2013</vt:lpwstr>
  </property>
  <property fmtid="{D5CDD505-2E9C-101B-9397-08002B2CF9AE}" pid="180" name="FSC#BSVTEMPL@102.1950:EmpfName">
    <vt:lpwstr/>
  </property>
  <property fmtid="{D5CDD505-2E9C-101B-9397-08002B2CF9AE}" pid="181" name="FSC#BSVTEMPL@102.1950:EmpfOrt">
    <vt:lpwstr/>
  </property>
  <property fmtid="{D5CDD505-2E9C-101B-9397-08002B2CF9AE}" pid="182" name="FSC#BSVTEMPL@102.1950:EmpfPLZ">
    <vt:lpwstr/>
  </property>
  <property fmtid="{D5CDD505-2E9C-101B-9397-08002B2CF9AE}" pid="183" name="FSC#BSVTEMPL@102.1950:EmpfStrasse">
    <vt:lpwstr/>
  </property>
  <property fmtid="{D5CDD505-2E9C-101B-9397-08002B2CF9AE}" pid="184" name="FSC#BSVTEMPL@102.1950:FileRespEmail">
    <vt:lpwstr/>
  </property>
  <property fmtid="{D5CDD505-2E9C-101B-9397-08002B2CF9AE}" pid="185" name="FSC#BSVTEMPL@102.1950:FileRespFax">
    <vt:lpwstr/>
  </property>
  <property fmtid="{D5CDD505-2E9C-101B-9397-08002B2CF9AE}" pid="186" name="FSC#BSVTEMPL@102.1950:FileRespHome">
    <vt:lpwstr/>
  </property>
  <property fmtid="{D5CDD505-2E9C-101B-9397-08002B2CF9AE}" pid="187" name="FSC#BSVTEMPL@102.1950:FileResponsible">
    <vt:lpwstr/>
  </property>
  <property fmtid="{D5CDD505-2E9C-101B-9397-08002B2CF9AE}" pid="188" name="FSC#BSVTEMPL@102.1950:FileRespOrg">
    <vt:lpwstr>Geschäftsfeld Familie, Generationen und Gesellschaft, BSV</vt:lpwstr>
  </property>
  <property fmtid="{D5CDD505-2E9C-101B-9397-08002B2CF9AE}" pid="189" name="FSC#BSVTEMPL@102.1950:FileRespOrgHome">
    <vt:lpwstr>Bern</vt:lpwstr>
  </property>
  <property fmtid="{D5CDD505-2E9C-101B-9397-08002B2CF9AE}" pid="190" name="FSC#BSVTEMPL@102.1950:FileRespOrgStreet">
    <vt:lpwstr>Effingerstrasse 20</vt:lpwstr>
  </property>
  <property fmtid="{D5CDD505-2E9C-101B-9397-08002B2CF9AE}" pid="191" name="FSC#BSVTEMPL@102.1950:FileRespOrgZipCode">
    <vt:lpwstr>3003</vt:lpwstr>
  </property>
  <property fmtid="{D5CDD505-2E9C-101B-9397-08002B2CF9AE}" pid="192" name="FSC#BSVTEMPL@102.1950:FileRespOU">
    <vt:lpwstr>Geschäftsfeld Familie, Generationen und Gesellschaft</vt:lpwstr>
  </property>
  <property fmtid="{D5CDD505-2E9C-101B-9397-08002B2CF9AE}" pid="193" name="FSC#BSVTEMPL@102.1950:FileRespStreet">
    <vt:lpwstr/>
  </property>
  <property fmtid="{D5CDD505-2E9C-101B-9397-08002B2CF9AE}" pid="194" name="FSC#BSVTEMPL@102.1950:FileRespTel">
    <vt:lpwstr/>
  </property>
  <property fmtid="{D5CDD505-2E9C-101B-9397-08002B2CF9AE}" pid="195" name="FSC#BSVTEMPL@102.1950:FileRespZipCode">
    <vt:lpwstr/>
  </property>
  <property fmtid="{D5CDD505-2E9C-101B-9397-08002B2CF9AE}" pid="196" name="FSC#BSVTEMPL@102.1950:NameFileResponsible">
    <vt:lpwstr/>
  </property>
  <property fmtid="{D5CDD505-2E9C-101B-9397-08002B2CF9AE}" pid="197" name="FSC#BSVTEMPL@102.1950:Registrierdatum">
    <vt:lpwstr>04.12.2013</vt:lpwstr>
  </property>
  <property fmtid="{D5CDD505-2E9C-101B-9397-08002B2CF9AE}" pid="198" name="FSC#BSVTEMPL@102.1950:RegPlanPos">
    <vt:lpwstr>771.8</vt:lpwstr>
  </property>
  <property fmtid="{D5CDD505-2E9C-101B-9397-08002B2CF9AE}" pid="199" name="FSC#BSVTEMPL@102.1950:Shortsign">
    <vt:lpwstr/>
  </property>
  <property fmtid="{D5CDD505-2E9C-101B-9397-08002B2CF9AE}" pid="200" name="FSC#BSVTEMPL@102.1950:ShortsignCreate">
    <vt:lpwstr/>
  </property>
  <property fmtid="{D5CDD505-2E9C-101B-9397-08002B2CF9AE}" pid="201" name="FSC#BSVTEMPL@102.1950:SignApproved1">
    <vt:lpwstr/>
  </property>
  <property fmtid="{D5CDD505-2E9C-101B-9397-08002B2CF9AE}" pid="202" name="FSC#BSVTEMPL@102.1950:SignApproved2">
    <vt:lpwstr/>
  </property>
  <property fmtid="{D5CDD505-2E9C-101B-9397-08002B2CF9AE}" pid="203" name="FSC#BSVTEMPL@102.1950:SubjectSubFile">
    <vt:lpwstr/>
  </property>
  <property fmtid="{D5CDD505-2E9C-101B-9397-08002B2CF9AE}" pid="204" name="FSC#BSVTEMPL@102.1950:SubjectDocument">
    <vt:lpwstr/>
  </property>
  <property fmtid="{D5CDD505-2E9C-101B-9397-08002B2CF9AE}" pid="205" name="FSC#BSVTEMPL@102.1950:TitleDossier">
    <vt:lpwstr>Programm Armutsbekämpfung, Armutskonferenz, Armutsstrategie</vt:lpwstr>
  </property>
  <property fmtid="{D5CDD505-2E9C-101B-9397-08002B2CF9AE}" pid="206" name="FSC#BSVTEMPL@102.1950:UserFunction">
    <vt:lpwstr/>
  </property>
  <property fmtid="{D5CDD505-2E9C-101B-9397-08002B2CF9AE}" pid="207" name="FSC#BSVTEMPL@102.1950:VornameNameFileResponsible">
    <vt:lpwstr/>
  </property>
  <property fmtid="{D5CDD505-2E9C-101B-9397-08002B2CF9AE}" pid="208" name="FSC#BSVTEMPL@102.1950:ZusendungAm">
    <vt:lpwstr/>
  </property>
  <property fmtid="{D5CDD505-2E9C-101B-9397-08002B2CF9AE}" pid="209" name="FSC#BSVTEMPL@102.1950:SozVerNr">
    <vt:lpwstr/>
  </property>
  <property fmtid="{D5CDD505-2E9C-101B-9397-08002B2CF9AE}" pid="210" name="#UserID">
    <vt:lpwstr>'u0304'</vt:lpwstr>
  </property>
  <property fmtid="{D5CDD505-2E9C-101B-9397-08002B2CF9AE}" pid="211" name="BearbUserID">
    <vt:lpwstr/>
  </property>
  <property fmtid="{D5CDD505-2E9C-101B-9397-08002B2CF9AE}" pid="212" name="BearbFullname">
    <vt:lpwstr/>
  </property>
  <property fmtid="{D5CDD505-2E9C-101B-9397-08002B2CF9AE}" pid="213" name="BearbName">
    <vt:lpwstr/>
  </property>
  <property fmtid="{D5CDD505-2E9C-101B-9397-08002B2CF9AE}" pid="214" name="BearbVorname">
    <vt:lpwstr/>
  </property>
  <property fmtid="{D5CDD505-2E9C-101B-9397-08002B2CF9AE}" pid="215" name="BearbKurzel">
    <vt:lpwstr/>
  </property>
  <property fmtid="{D5CDD505-2E9C-101B-9397-08002B2CF9AE}" pid="216" name="BearbBuro">
    <vt:lpwstr/>
  </property>
  <property fmtid="{D5CDD505-2E9C-101B-9397-08002B2CF9AE}" pid="217" name="BearbTel">
    <vt:lpwstr/>
  </property>
  <property fmtid="{D5CDD505-2E9C-101B-9397-08002B2CF9AE}" pid="218" name="BearbFax">
    <vt:lpwstr/>
  </property>
  <property fmtid="{D5CDD505-2E9C-101B-9397-08002B2CF9AE}" pid="219" name="BearbMailAdr">
    <vt:lpwstr/>
  </property>
  <property fmtid="{D5CDD505-2E9C-101B-9397-08002B2CF9AE}" pid="220" name="BearbLocation">
    <vt:lpwstr/>
  </property>
  <property fmtid="{D5CDD505-2E9C-101B-9397-08002B2CF9AE}" pid="221" name="BearbOrgUnitID">
    <vt:lpwstr/>
  </property>
  <property fmtid="{D5CDD505-2E9C-101B-9397-08002B2CF9AE}" pid="222" name="LoginOrgUnitTel">
    <vt:lpwstr>+41 31 322 90 11</vt:lpwstr>
  </property>
  <property fmtid="{D5CDD505-2E9C-101B-9397-08002B2CF9AE}" pid="223" name="BearbOrgUnitTel">
    <vt:lpwstr/>
  </property>
  <property fmtid="{D5CDD505-2E9C-101B-9397-08002B2CF9AE}" pid="224" name="UserOrgUnitTel">
    <vt:lpwstr>+41 31 322 90 11</vt:lpwstr>
  </property>
  <property fmtid="{D5CDD505-2E9C-101B-9397-08002B2CF9AE}" pid="225" name="LoginOrgUnitFax">
    <vt:lpwstr>+41 31 322 78 80</vt:lpwstr>
  </property>
  <property fmtid="{D5CDD505-2E9C-101B-9397-08002B2CF9AE}" pid="226" name="BearbOrgUnitFax">
    <vt:lpwstr/>
  </property>
  <property fmtid="{D5CDD505-2E9C-101B-9397-08002B2CF9AE}" pid="227" name="UserOrgUnitFax">
    <vt:lpwstr>+41 31 322 78 80</vt:lpwstr>
  </property>
  <property fmtid="{D5CDD505-2E9C-101B-9397-08002B2CF9AE}" pid="228" name="LoginOrgUnitMail">
    <vt:lpwstr/>
  </property>
  <property fmtid="{D5CDD505-2E9C-101B-9397-08002B2CF9AE}" pid="229" name="BearbOrgUnitMail">
    <vt:lpwstr/>
  </property>
  <property fmtid="{D5CDD505-2E9C-101B-9397-08002B2CF9AE}" pid="230" name="UserOrgUnitMail">
    <vt:lpwstr/>
  </property>
  <property fmtid="{D5CDD505-2E9C-101B-9397-08002B2CF9AE}" pid="231" name="LoginHeader_D">
    <vt:lpwstr>Planung, Prozesse, Ressourcen</vt:lpwstr>
  </property>
  <property fmtid="{D5CDD505-2E9C-101B-9397-08002B2CF9AE}" pid="232" name="BearbHeader_D">
    <vt:lpwstr/>
  </property>
  <property fmtid="{D5CDD505-2E9C-101B-9397-08002B2CF9AE}" pid="233" name="UserHeader_D">
    <vt:lpwstr>Planung, Prozesse, Ressourcen</vt:lpwstr>
  </property>
  <property fmtid="{D5CDD505-2E9C-101B-9397-08002B2CF9AE}" pid="234" name="LoginHeader_F">
    <vt:lpwstr>Planification, processus et ressources</vt:lpwstr>
  </property>
  <property fmtid="{D5CDD505-2E9C-101B-9397-08002B2CF9AE}" pid="235" name="BearbHeader_F">
    <vt:lpwstr/>
  </property>
  <property fmtid="{D5CDD505-2E9C-101B-9397-08002B2CF9AE}" pid="236" name="UserHeader_F">
    <vt:lpwstr>Planification, processus et ressources</vt:lpwstr>
  </property>
  <property fmtid="{D5CDD505-2E9C-101B-9397-08002B2CF9AE}" pid="237" name="LoginHeader_I">
    <vt:lpwstr>Pianificazione, processi e risorse</vt:lpwstr>
  </property>
  <property fmtid="{D5CDD505-2E9C-101B-9397-08002B2CF9AE}" pid="238" name="BearbHeader_I">
    <vt:lpwstr/>
  </property>
  <property fmtid="{D5CDD505-2E9C-101B-9397-08002B2CF9AE}" pid="239" name="UserHeader_I">
    <vt:lpwstr>Pianificazione, processi e risorse</vt:lpwstr>
  </property>
  <property fmtid="{D5CDD505-2E9C-101B-9397-08002B2CF9AE}" pid="240" name="LoginHeader_E">
    <vt:lpwstr/>
  </property>
  <property fmtid="{D5CDD505-2E9C-101B-9397-08002B2CF9AE}" pid="241" name="BearbHeader_E">
    <vt:lpwstr/>
  </property>
  <property fmtid="{D5CDD505-2E9C-101B-9397-08002B2CF9AE}" pid="242" name="UserHeader_E">
    <vt:lpwstr/>
  </property>
  <property fmtid="{D5CDD505-2E9C-101B-9397-08002B2CF9AE}" pid="243" name="LoginHeader_R">
    <vt:lpwstr>Planung, Prozesse, Ressourcen</vt:lpwstr>
  </property>
  <property fmtid="{D5CDD505-2E9C-101B-9397-08002B2CF9AE}" pid="244" name="BearbHeader_R">
    <vt:lpwstr/>
  </property>
  <property fmtid="{D5CDD505-2E9C-101B-9397-08002B2CF9AE}" pid="245" name="UserHeader_R">
    <vt:lpwstr>Planung, Prozesse, Ressourcen</vt:lpwstr>
  </property>
  <property fmtid="{D5CDD505-2E9C-101B-9397-08002B2CF9AE}" pid="246" name="LoginFooter_D">
    <vt:lpwstr>Planung, Prozesse, Ressourcen</vt:lpwstr>
  </property>
  <property fmtid="{D5CDD505-2E9C-101B-9397-08002B2CF9AE}" pid="247" name="BearbFooter_D">
    <vt:lpwstr/>
  </property>
  <property fmtid="{D5CDD505-2E9C-101B-9397-08002B2CF9AE}" pid="248" name="UserFooter_D">
    <vt:lpwstr>Planung, Prozesse, Ressourcen</vt:lpwstr>
  </property>
  <property fmtid="{D5CDD505-2E9C-101B-9397-08002B2CF9AE}" pid="249" name="LoginFooter_F">
    <vt:lpwstr>Planification, processus et ressources</vt:lpwstr>
  </property>
  <property fmtid="{D5CDD505-2E9C-101B-9397-08002B2CF9AE}" pid="250" name="BearbFooter_F">
    <vt:lpwstr/>
  </property>
  <property fmtid="{D5CDD505-2E9C-101B-9397-08002B2CF9AE}" pid="251" name="UserFooter_F">
    <vt:lpwstr>Planification, processus et ressources</vt:lpwstr>
  </property>
  <property fmtid="{D5CDD505-2E9C-101B-9397-08002B2CF9AE}" pid="252" name="LoginFooter_I">
    <vt:lpwstr>Pianificazione, processi e risorse</vt:lpwstr>
  </property>
  <property fmtid="{D5CDD505-2E9C-101B-9397-08002B2CF9AE}" pid="253" name="BearbFooter_I">
    <vt:lpwstr/>
  </property>
  <property fmtid="{D5CDD505-2E9C-101B-9397-08002B2CF9AE}" pid="254" name="UserFooter_I">
    <vt:lpwstr>Pianificazione, processi e risorse</vt:lpwstr>
  </property>
  <property fmtid="{D5CDD505-2E9C-101B-9397-08002B2CF9AE}" pid="255" name="LoginFooter_E">
    <vt:lpwstr/>
  </property>
  <property fmtid="{D5CDD505-2E9C-101B-9397-08002B2CF9AE}" pid="256" name="BearbFooter_E">
    <vt:lpwstr/>
  </property>
  <property fmtid="{D5CDD505-2E9C-101B-9397-08002B2CF9AE}" pid="257" name="UserFooter_E">
    <vt:lpwstr/>
  </property>
  <property fmtid="{D5CDD505-2E9C-101B-9397-08002B2CF9AE}" pid="258" name="LoginFooter_R">
    <vt:lpwstr>Planung, Prozesse, Ressourcen</vt:lpwstr>
  </property>
  <property fmtid="{D5CDD505-2E9C-101B-9397-08002B2CF9AE}" pid="259" name="BearbFooter_R">
    <vt:lpwstr/>
  </property>
  <property fmtid="{D5CDD505-2E9C-101B-9397-08002B2CF9AE}" pid="260" name="UserFooter_R">
    <vt:lpwstr>Planung, Prozesse, Ressourcen</vt:lpwstr>
  </property>
  <property fmtid="{D5CDD505-2E9C-101B-9397-08002B2CF9AE}" pid="261" name="LoginInternet_D">
    <vt:lpwstr>http://www.bsv.admin.ch</vt:lpwstr>
  </property>
  <property fmtid="{D5CDD505-2E9C-101B-9397-08002B2CF9AE}" pid="262" name="BearbInternet_D">
    <vt:lpwstr/>
  </property>
  <property fmtid="{D5CDD505-2E9C-101B-9397-08002B2CF9AE}" pid="263" name="UserInternet_D">
    <vt:lpwstr>http://www.bsv.admin.ch</vt:lpwstr>
  </property>
  <property fmtid="{D5CDD505-2E9C-101B-9397-08002B2CF9AE}" pid="264" name="LoginInternet_F">
    <vt:lpwstr>http://www.ofas.admin.ch</vt:lpwstr>
  </property>
  <property fmtid="{D5CDD505-2E9C-101B-9397-08002B2CF9AE}" pid="265" name="BearbInternet_F">
    <vt:lpwstr/>
  </property>
  <property fmtid="{D5CDD505-2E9C-101B-9397-08002B2CF9AE}" pid="266" name="UserInternet_F">
    <vt:lpwstr>http://www.ofas.admin.ch</vt:lpwstr>
  </property>
  <property fmtid="{D5CDD505-2E9C-101B-9397-08002B2CF9AE}" pid="267" name="LoginInternet_I">
    <vt:lpwstr>http://www.ufas.admin.ch</vt:lpwstr>
  </property>
  <property fmtid="{D5CDD505-2E9C-101B-9397-08002B2CF9AE}" pid="268" name="BearbInternet_I">
    <vt:lpwstr/>
  </property>
  <property fmtid="{D5CDD505-2E9C-101B-9397-08002B2CF9AE}" pid="269" name="UserInternet_I">
    <vt:lpwstr>http://www.ufas.admin.ch</vt:lpwstr>
  </property>
  <property fmtid="{D5CDD505-2E9C-101B-9397-08002B2CF9AE}" pid="270" name="LoginInternet_E">
    <vt:lpwstr>http://www.bsv.admin.ch</vt:lpwstr>
  </property>
  <property fmtid="{D5CDD505-2E9C-101B-9397-08002B2CF9AE}" pid="271" name="BearbInternet_E">
    <vt:lpwstr/>
  </property>
  <property fmtid="{D5CDD505-2E9C-101B-9397-08002B2CF9AE}" pid="272" name="UserInternet_E">
    <vt:lpwstr>http://www.bsv.admin.ch</vt:lpwstr>
  </property>
  <property fmtid="{D5CDD505-2E9C-101B-9397-08002B2CF9AE}" pid="273" name="LoginInternet_R">
    <vt:lpwstr>http://www.bsv.admin.ch</vt:lpwstr>
  </property>
  <property fmtid="{D5CDD505-2E9C-101B-9397-08002B2CF9AE}" pid="274" name="BearbInternet_R">
    <vt:lpwstr/>
  </property>
  <property fmtid="{D5CDD505-2E9C-101B-9397-08002B2CF9AE}" pid="275" name="UserInternet_R">
    <vt:lpwstr>http://www.bsv.admin.ch</vt:lpwstr>
  </property>
  <property fmtid="{D5CDD505-2E9C-101B-9397-08002B2CF9AE}" pid="276" name="#OrgUnitID">
    <vt:lpwstr>'REGIBIBL'</vt:lpwstr>
  </property>
  <property fmtid="{D5CDD505-2E9C-101B-9397-08002B2CF9AE}" pid="277" name="#Location">
    <vt:lpwstr>'Effingerstrasse 20'</vt:lpwstr>
  </property>
  <property fmtid="{D5CDD505-2E9C-101B-9397-08002B2CF9AE}" pid="278" name="SigUserID">
    <vt:lpwstr>u0304</vt:lpwstr>
  </property>
  <property fmtid="{D5CDD505-2E9C-101B-9397-08002B2CF9AE}" pid="279" name="SigFullname">
    <vt:lpwstr>Fuhrer Markus;u0304</vt:lpwstr>
  </property>
  <property fmtid="{D5CDD505-2E9C-101B-9397-08002B2CF9AE}" pid="280" name="SigName">
    <vt:lpwstr>Fuhrer</vt:lpwstr>
  </property>
  <property fmtid="{D5CDD505-2E9C-101B-9397-08002B2CF9AE}" pid="281" name="SigVorname">
    <vt:lpwstr>Markus</vt:lpwstr>
  </property>
  <property fmtid="{D5CDD505-2E9C-101B-9397-08002B2CF9AE}" pid="282" name="SigKurzel">
    <vt:lpwstr>Fuh</vt:lpwstr>
  </property>
  <property fmtid="{D5CDD505-2E9C-101B-9397-08002B2CF9AE}" pid="283" name="SigBuro">
    <vt:lpwstr>EFF20 / TG64</vt:lpwstr>
  </property>
  <property fmtid="{D5CDD505-2E9C-101B-9397-08002B2CF9AE}" pid="284" name="SigTel">
    <vt:lpwstr>+41 31 32 40655</vt:lpwstr>
  </property>
  <property fmtid="{D5CDD505-2E9C-101B-9397-08002B2CF9AE}" pid="285" name="SigFax">
    <vt:lpwstr>+41 31 32 27880</vt:lpwstr>
  </property>
  <property fmtid="{D5CDD505-2E9C-101B-9397-08002B2CF9AE}" pid="286" name="SigMailAdr">
    <vt:lpwstr>markus.fuhrer@bsv.admin.ch</vt:lpwstr>
  </property>
  <property fmtid="{D5CDD505-2E9C-101B-9397-08002B2CF9AE}" pid="287" name="SigLocation">
    <vt:lpwstr>Effingerstrasse 20</vt:lpwstr>
  </property>
  <property fmtid="{D5CDD505-2E9C-101B-9397-08002B2CF9AE}" pid="288" name="SigOrgUnitID">
    <vt:lpwstr>REGIBIBL</vt:lpwstr>
  </property>
  <property fmtid="{D5CDD505-2E9C-101B-9397-08002B2CF9AE}" pid="289" name="SigOrgUnitTel">
    <vt:lpwstr>+41 31 322 90 11</vt:lpwstr>
  </property>
  <property fmtid="{D5CDD505-2E9C-101B-9397-08002B2CF9AE}" pid="290" name="SigOrgUnitFax">
    <vt:lpwstr>+41 31 322 78 80</vt:lpwstr>
  </property>
  <property fmtid="{D5CDD505-2E9C-101B-9397-08002B2CF9AE}" pid="291" name="SigOrgUnitMail">
    <vt:lpwstr/>
  </property>
  <property fmtid="{D5CDD505-2E9C-101B-9397-08002B2CF9AE}" pid="292" name="SigHeader_D">
    <vt:lpwstr>Planung, Prozesse, Ressourcen</vt:lpwstr>
  </property>
  <property fmtid="{D5CDD505-2E9C-101B-9397-08002B2CF9AE}" pid="293" name="SigHeader_F">
    <vt:lpwstr>Planification, processus et ressources</vt:lpwstr>
  </property>
  <property fmtid="{D5CDD505-2E9C-101B-9397-08002B2CF9AE}" pid="294" name="SigHeader_I">
    <vt:lpwstr>Pianificazione, processi e risorse</vt:lpwstr>
  </property>
  <property fmtid="{D5CDD505-2E9C-101B-9397-08002B2CF9AE}" pid="295" name="SigHeader_E">
    <vt:lpwstr/>
  </property>
  <property fmtid="{D5CDD505-2E9C-101B-9397-08002B2CF9AE}" pid="296" name="SigHeader_R">
    <vt:lpwstr>Planung, Prozesse, Ressourcen</vt:lpwstr>
  </property>
  <property fmtid="{D5CDD505-2E9C-101B-9397-08002B2CF9AE}" pid="297" name="SigFooter_D">
    <vt:lpwstr>Planung, Prozesse, Ressourcen</vt:lpwstr>
  </property>
  <property fmtid="{D5CDD505-2E9C-101B-9397-08002B2CF9AE}" pid="298" name="SigFooter_F">
    <vt:lpwstr>Planification, processus et ressources</vt:lpwstr>
  </property>
  <property fmtid="{D5CDD505-2E9C-101B-9397-08002B2CF9AE}" pid="299" name="SigFooter_I">
    <vt:lpwstr>Pianificazione, processi e risorse</vt:lpwstr>
  </property>
  <property fmtid="{D5CDD505-2E9C-101B-9397-08002B2CF9AE}" pid="300" name="SigFooter_E">
    <vt:lpwstr/>
  </property>
  <property fmtid="{D5CDD505-2E9C-101B-9397-08002B2CF9AE}" pid="301" name="SigFooter_R">
    <vt:lpwstr>Planung, Prozesse, Ressourcen</vt:lpwstr>
  </property>
  <property fmtid="{D5CDD505-2E9C-101B-9397-08002B2CF9AE}" pid="302" name="SigInternet_D">
    <vt:lpwstr>http://www.bsv.admin.ch</vt:lpwstr>
  </property>
  <property fmtid="{D5CDD505-2E9C-101B-9397-08002B2CF9AE}" pid="303" name="SigInternet_F">
    <vt:lpwstr>http://www.ofas.admin.ch</vt:lpwstr>
  </property>
  <property fmtid="{D5CDD505-2E9C-101B-9397-08002B2CF9AE}" pid="304" name="SigInternet_I">
    <vt:lpwstr>http://www.ufas.admin.ch</vt:lpwstr>
  </property>
  <property fmtid="{D5CDD505-2E9C-101B-9397-08002B2CF9AE}" pid="305" name="SigInternet_E">
    <vt:lpwstr>http://www.bsv.admin.ch</vt:lpwstr>
  </property>
  <property fmtid="{D5CDD505-2E9C-101B-9397-08002B2CF9AE}" pid="306" name="SigInternet_R">
    <vt:lpwstr>http://www.bsv.admin.ch</vt:lpwstr>
  </property>
  <property fmtid="{D5CDD505-2E9C-101B-9397-08002B2CF9AE}" pid="307" name="YourRef">
    <vt:lpwstr/>
  </property>
  <property fmtid="{D5CDD505-2E9C-101B-9397-08002B2CF9AE}" pid="308" name="FlagAutomation">
    <vt:lpwstr>True</vt:lpwstr>
  </property>
  <property fmtid="{D5CDD505-2E9C-101B-9397-08002B2CF9AE}" pid="309" name="COO$NOPARSEFILE">
    <vt:lpwstr/>
  </property>
  <property fmtid="{D5CDD505-2E9C-101B-9397-08002B2CF9AE}" pid="310" name="FSC$NOPARSEFILE">
    <vt:lpwstr/>
  </property>
  <property fmtid="{D5CDD505-2E9C-101B-9397-08002B2CF9AE}" pid="311" name="COO$NOUSEREXPRESSIONS">
    <vt:lpwstr/>
  </property>
  <property fmtid="{D5CDD505-2E9C-101B-9397-08002B2CF9AE}" pid="312" name="FSC$NOUSEREXPRESSIONS">
    <vt:lpwstr/>
  </property>
  <property fmtid="{D5CDD505-2E9C-101B-9397-08002B2CF9AE}" pid="313" name="COO$NOVIRTUALATTRS">
    <vt:lpwstr/>
  </property>
  <property fmtid="{D5CDD505-2E9C-101B-9397-08002B2CF9AE}" pid="314" name="FSC$NOVIRTUALATTRS">
    <vt:lpwstr/>
  </property>
  <property fmtid="{D5CDD505-2E9C-101B-9397-08002B2CF9AE}" pid="315" name="FSC#EDICFG@15.1700:DossierrefSubFile">
    <vt:lpwstr>771.8/2012/01030</vt:lpwstr>
  </property>
  <property fmtid="{D5CDD505-2E9C-101B-9397-08002B2CF9AE}" pid="316" name="FSC#EDICFG@15.1700:UniqueSubFileNumber">
    <vt:lpwstr>20134904-0836</vt:lpwstr>
  </property>
  <property fmtid="{D5CDD505-2E9C-101B-9397-08002B2CF9AE}" pid="317" name="FSC#EDICFG@15.1700:FileRespInitials">
    <vt:lpwstr/>
  </property>
  <property fmtid="{D5CDD505-2E9C-101B-9397-08002B2CF9AE}" pid="318" name="FSC#EDICFG@15.1700:FileRespOrgD">
    <vt:lpwstr>Geschäftsfeld Familie, Generationen und Gesellschaft</vt:lpwstr>
  </property>
  <property fmtid="{D5CDD505-2E9C-101B-9397-08002B2CF9AE}" pid="319" name="FSC#EDICFG@15.1700:FileRespOrgF">
    <vt:lpwstr>Domaine Familles, générations et société</vt:lpwstr>
  </property>
  <property fmtid="{D5CDD505-2E9C-101B-9397-08002B2CF9AE}" pid="320" name="FSC#EDICFG@15.1700:FileRespOrgE">
    <vt:lpwstr>Geschäftsfeld Familie, Generationen und Gesellschaft-E</vt:lpwstr>
  </property>
  <property fmtid="{D5CDD505-2E9C-101B-9397-08002B2CF9AE}" pid="321" name="FSC#EDICFG@15.1700:FileRespOrgI">
    <vt:lpwstr>Ambito Famiglie, generazioni e società</vt:lpwstr>
  </property>
  <property fmtid="{D5CDD505-2E9C-101B-9397-08002B2CF9AE}" pid="322" name="FSC#COOELAK@1.1001:CurrentUserRolePos">
    <vt:lpwstr>Collaborateur, -trice spécialisé(e)</vt:lpwstr>
  </property>
  <property fmtid="{D5CDD505-2E9C-101B-9397-08002B2CF9AE}" pid="323" name="FSC#COOELAK@1.1001:CurrentUserEmail">
    <vt:lpwstr>geraldine.luisier@bsv.admin.ch</vt:lpwstr>
  </property>
</Properties>
</file>